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319" w:rsidRDefault="00100D7F" w:rsidP="00BA2319">
      <w:r>
        <w:rPr>
          <w:noProof/>
        </w:rPr>
        <w:pict>
          <v:rect id="_x0000_s1037" style="position:absolute;margin-left:48pt;margin-top:130.2pt;width:1in;height:18pt;z-index:251663360" filled="f" stroked="f">
            <v:textbox inset="0,0,0,0">
              <w:txbxContent>
                <w:p w:rsidR="0026431C" w:rsidRPr="00883095" w:rsidRDefault="0026431C" w:rsidP="0088309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margin-left:474pt;margin-top:130.2pt;width:1in;height:27pt;z-index:251662336" filled="f" stroked="f">
            <v:textbox inset="0,0,0,0">
              <w:txbxContent>
                <w:p w:rsidR="0026431C" w:rsidRPr="00883095" w:rsidRDefault="0026431C" w:rsidP="00883095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OKUD_num" o:spid="_x0000_s1027" style="position:absolute;margin-left:476pt;margin-top:102.5pt;width:42pt;height:15pt;z-index:251653120" filled="f" stroked="f">
            <v:textbox inset="0,0,0,0">
              <w:txbxContent>
                <w:p w:rsidR="0026431C" w:rsidRPr="00883095" w:rsidRDefault="0026431C" w:rsidP="00883095">
                  <w:pPr>
                    <w:rPr>
                      <w:szCs w:val="16"/>
                    </w:rPr>
                  </w:pPr>
                </w:p>
              </w:txbxContent>
            </v:textbox>
          </v:rect>
        </w:pict>
      </w:r>
    </w:p>
    <w:p w:rsidR="00BA2319" w:rsidRDefault="00BA2319" w:rsidP="00BA2319">
      <w:pPr>
        <w:sectPr w:rsidR="00BA2319" w:rsidSect="00BA2319">
          <w:pgSz w:w="11906" w:h="16838"/>
          <w:pgMar w:top="360" w:right="360" w:bottom="1134" w:left="360" w:header="360" w:footer="708" w:gutter="0"/>
          <w:cols w:space="708"/>
          <w:docGrid w:linePitch="360"/>
        </w:sectPr>
      </w:pPr>
    </w:p>
    <w:p w:rsidR="00354788" w:rsidRDefault="00354788"/>
    <w:p w:rsidR="009E6FBE" w:rsidRDefault="00100D7F" w:rsidP="00883095">
      <w:pPr>
        <w:autoSpaceDE w:val="0"/>
        <w:autoSpaceDN w:val="0"/>
        <w:adjustRightInd w:val="0"/>
        <w:ind w:firstLine="540"/>
        <w:jc w:val="both"/>
        <w:outlineLvl w:val="0"/>
      </w:pPr>
      <w:r>
        <w:rPr>
          <w:noProof/>
        </w:rPr>
        <w:pict>
          <v:rect id="doc_name" o:spid="_x0000_s1026" style="position:absolute;left:0;text-align:left;margin-left:-10.6pt;margin-top:10.2pt;width:3.55pt;height:4.45pt;flip:x;z-index:251652096" filled="f" stroked="f">
            <v:textbox style="mso-next-textbox:#doc_name" inset="0,0,0,0">
              <w:txbxContent>
                <w:p w:rsidR="0026431C" w:rsidRPr="00883095" w:rsidRDefault="0026431C" w:rsidP="00883095"/>
              </w:txbxContent>
            </v:textbox>
          </v:rect>
        </w:pict>
      </w:r>
    </w:p>
    <w:p w:rsidR="00DC5AB7" w:rsidRPr="004A75A8" w:rsidRDefault="0042750B" w:rsidP="00DC5AB7">
      <w:pPr>
        <w:tabs>
          <w:tab w:val="left" w:pos="1136"/>
        </w:tabs>
        <w:jc w:val="right"/>
        <w:rPr>
          <w:b/>
        </w:rPr>
      </w:pPr>
      <w:r w:rsidRPr="004A75A8">
        <w:rPr>
          <w:b/>
        </w:rPr>
        <w:t>УТВЕРЖД</w:t>
      </w:r>
      <w:r w:rsidR="00537D11" w:rsidRPr="004A75A8">
        <w:rPr>
          <w:b/>
        </w:rPr>
        <w:t>ЕН</w:t>
      </w:r>
    </w:p>
    <w:p w:rsidR="00537D11" w:rsidRDefault="004A75A8" w:rsidP="00DC5AB7">
      <w:pPr>
        <w:tabs>
          <w:tab w:val="left" w:pos="1136"/>
        </w:tabs>
        <w:jc w:val="right"/>
      </w:pPr>
      <w:r>
        <w:t xml:space="preserve">Директор </w:t>
      </w:r>
      <w:r w:rsidR="00537D11">
        <w:t xml:space="preserve">ГБОУ </w:t>
      </w:r>
      <w:r>
        <w:t xml:space="preserve">школа </w:t>
      </w:r>
      <w:r w:rsidR="00537D11">
        <w:t>№</w:t>
      </w:r>
      <w:r w:rsidR="00292B26">
        <w:t xml:space="preserve"> 217</w:t>
      </w:r>
    </w:p>
    <w:p w:rsidR="004A75A8" w:rsidRDefault="004A75A8" w:rsidP="00DC5AB7">
      <w:pPr>
        <w:tabs>
          <w:tab w:val="left" w:pos="1136"/>
        </w:tabs>
        <w:jc w:val="right"/>
      </w:pPr>
      <w:r>
        <w:t>___________С.Н.Калиберда</w:t>
      </w:r>
    </w:p>
    <w:p w:rsidR="004A75A8" w:rsidRDefault="004A75A8" w:rsidP="00DC5AB7">
      <w:pPr>
        <w:tabs>
          <w:tab w:val="left" w:pos="1136"/>
        </w:tabs>
        <w:jc w:val="right"/>
      </w:pPr>
      <w:r>
        <w:t>Приказ № ______</w:t>
      </w:r>
    </w:p>
    <w:p w:rsidR="00537D11" w:rsidRDefault="004A75A8" w:rsidP="00DC5AB7">
      <w:pPr>
        <w:tabs>
          <w:tab w:val="left" w:pos="1136"/>
        </w:tabs>
        <w:jc w:val="right"/>
      </w:pPr>
      <w:r>
        <w:t>от 15 декабря 2011 года</w:t>
      </w:r>
      <w:r w:rsidR="00537D11">
        <w:t xml:space="preserve"> </w:t>
      </w:r>
    </w:p>
    <w:p w:rsidR="004D4A9C" w:rsidRDefault="004D4A9C" w:rsidP="00DC5AB7">
      <w:pPr>
        <w:jc w:val="center"/>
        <w:rPr>
          <w:b/>
          <w:bCs/>
        </w:rPr>
      </w:pPr>
    </w:p>
    <w:p w:rsidR="00DC5AB7" w:rsidRPr="002933D0" w:rsidRDefault="00DC5AB7" w:rsidP="00DC5AB7">
      <w:pPr>
        <w:jc w:val="center"/>
        <w:rPr>
          <w:b/>
        </w:rPr>
      </w:pPr>
      <w:r w:rsidRPr="002933D0">
        <w:rPr>
          <w:b/>
          <w:bCs/>
        </w:rPr>
        <w:t>РЕГЛАМЕНТ</w:t>
      </w:r>
      <w:r w:rsidRPr="002933D0">
        <w:rPr>
          <w:b/>
        </w:rPr>
        <w:t xml:space="preserve"> </w:t>
      </w:r>
    </w:p>
    <w:p w:rsidR="00DC5AB7" w:rsidRPr="004A75A8" w:rsidRDefault="004A75A8" w:rsidP="004A75A8">
      <w:pPr>
        <w:ind w:left="284"/>
        <w:jc w:val="center"/>
        <w:rPr>
          <w:rFonts w:cs="TimesNewRomanPS-BoldMT"/>
          <w:b/>
          <w:bCs/>
          <w:caps/>
        </w:rPr>
      </w:pPr>
      <w:r>
        <w:rPr>
          <w:b/>
        </w:rPr>
        <w:t xml:space="preserve">По предоставлению </w:t>
      </w:r>
      <w:r w:rsidR="00292B26" w:rsidRPr="00292B26">
        <w:rPr>
          <w:b/>
        </w:rPr>
        <w:t>Государственным бюджетным общеобразовательным учреждением средней общеобразовательной школой Красносельского района Санкт-Петербурга им. Н.А.</w:t>
      </w:r>
      <w:r w:rsidR="00292B26" w:rsidRPr="004A75A8">
        <w:rPr>
          <w:b/>
        </w:rPr>
        <w:t xml:space="preserve">Алексеева </w:t>
      </w:r>
      <w:r w:rsidR="00FD5AC1" w:rsidRPr="004A75A8">
        <w:rPr>
          <w:b/>
        </w:rPr>
        <w:t xml:space="preserve"> </w:t>
      </w:r>
      <w:r w:rsidRPr="004A75A8">
        <w:rPr>
          <w:b/>
        </w:rPr>
        <w:t>услуги по предоставлению информации об организации общедоступного и бесплатного начального общего, основного общего, среднего (полного) общего образования, а также дополнительного образования в общеобразовательных учреждениях, расположенных на территории Санкт-Петербурга</w:t>
      </w:r>
      <w:r w:rsidR="00DC5AB7" w:rsidRPr="004A75A8">
        <w:rPr>
          <w:rFonts w:cs="TimesNewRomanPS-BoldMT"/>
          <w:b/>
          <w:bCs/>
          <w:caps/>
        </w:rPr>
        <w:t xml:space="preserve"> </w:t>
      </w:r>
    </w:p>
    <w:p w:rsidR="004A75A8" w:rsidRPr="002933D0" w:rsidRDefault="004A75A8" w:rsidP="004A75A8">
      <w:pPr>
        <w:ind w:left="284"/>
        <w:jc w:val="center"/>
        <w:rPr>
          <w:b/>
          <w:iCs/>
        </w:rPr>
      </w:pPr>
    </w:p>
    <w:p w:rsidR="00DC5AB7" w:rsidRPr="002933D0" w:rsidRDefault="00DC5AB7" w:rsidP="00DC5AB7">
      <w:pPr>
        <w:ind w:right="-5"/>
        <w:jc w:val="center"/>
      </w:pPr>
    </w:p>
    <w:p w:rsidR="00DC5AB7" w:rsidRPr="00A05D7F" w:rsidRDefault="00DC5AB7" w:rsidP="00DC5AB7">
      <w:pPr>
        <w:pStyle w:val="1"/>
        <w:spacing w:before="0" w:after="0" w:line="240" w:lineRule="auto"/>
        <w:rPr>
          <w:rFonts w:ascii="Times New Roman" w:hAnsi="Times New Roman"/>
          <w:color w:val="auto"/>
          <w:sz w:val="24"/>
          <w:szCs w:val="24"/>
        </w:rPr>
      </w:pPr>
      <w:r w:rsidRPr="00A05D7F">
        <w:rPr>
          <w:rFonts w:ascii="Times New Roman" w:hAnsi="Times New Roman"/>
          <w:color w:val="auto"/>
          <w:sz w:val="24"/>
          <w:szCs w:val="24"/>
        </w:rPr>
        <w:t>Общие положения</w:t>
      </w:r>
    </w:p>
    <w:p w:rsidR="002C28F7" w:rsidRDefault="002C28F7" w:rsidP="002C28F7"/>
    <w:p w:rsidR="002C28F7" w:rsidRDefault="006F7554" w:rsidP="009B35EF">
      <w:pPr>
        <w:jc w:val="both"/>
      </w:pPr>
      <w:r>
        <w:t xml:space="preserve">1.1. </w:t>
      </w:r>
      <w:r w:rsidRPr="00A05D7F">
        <w:t>Предметом регулирования настоящего регламента являются отношения, возникающие между получа</w:t>
      </w:r>
      <w:r>
        <w:t>телями услуги и государственным общеобразовательным учреждением (по Уставу) (далее ОУ)</w:t>
      </w:r>
      <w:r w:rsidRPr="00A05D7F">
        <w:t>, находящимися в ведении исполнительных органов государственной власти</w:t>
      </w:r>
      <w:r>
        <w:t xml:space="preserve"> Санкт-Петербурга, в связи с пред</w:t>
      </w:r>
      <w:r w:rsidRPr="00A05D7F">
        <w:t>ставлением информации об организации общедосту</w:t>
      </w:r>
      <w:r>
        <w:t>пного и бесплатного</w:t>
      </w:r>
      <w:r w:rsidRPr="00A05D7F">
        <w:t xml:space="preserve"> начального общего, </w:t>
      </w:r>
      <w:r>
        <w:t xml:space="preserve">основного общего, </w:t>
      </w:r>
      <w:r w:rsidRPr="00A05D7F">
        <w:t>среднего (полного) общего образования, а та</w:t>
      </w:r>
      <w:r>
        <w:t>кже дополнительного образования.</w:t>
      </w:r>
    </w:p>
    <w:p w:rsidR="00DC5AB7" w:rsidRPr="00A05D7F" w:rsidRDefault="00DC5AB7" w:rsidP="004D4A9C">
      <w:pPr>
        <w:jc w:val="both"/>
      </w:pPr>
      <w:r w:rsidRPr="00A05D7F">
        <w:t xml:space="preserve">1.2. </w:t>
      </w:r>
      <w:r>
        <w:t xml:space="preserve">Услуга </w:t>
      </w:r>
      <w:r w:rsidRPr="00A05D7F">
        <w:t>предоставляется физическим лицам, юридическим лицам (далее – получатели услуги).</w:t>
      </w:r>
    </w:p>
    <w:p w:rsidR="00DC5AB7" w:rsidRPr="00DC5AB7" w:rsidRDefault="00E83524" w:rsidP="00E83524">
      <w:pPr>
        <w:jc w:val="both"/>
      </w:pPr>
      <w:r>
        <w:t xml:space="preserve">1.3. </w:t>
      </w:r>
      <w:r w:rsidR="00DC5AB7" w:rsidRPr="00DC5AB7">
        <w:t>Требования к порядку информирования о предоставлении услуги.</w:t>
      </w:r>
    </w:p>
    <w:p w:rsidR="00DC5AB7" w:rsidRPr="00A05D7F" w:rsidRDefault="00E83524" w:rsidP="00E83524">
      <w:pPr>
        <w:jc w:val="both"/>
      </w:pPr>
      <w:r>
        <w:t>1.3.1.</w:t>
      </w:r>
      <w:r w:rsidR="0042750B">
        <w:t xml:space="preserve">Услуга предоставляется </w:t>
      </w:r>
      <w:r w:rsidR="004A75A8" w:rsidRPr="004A75A8">
        <w:t>Государственным бюджетным общеобразовательным учреждением средней общеобразовательной школой Красносельского района Санкт-Петербурга им. Н.А.Алексеева</w:t>
      </w:r>
      <w:r w:rsidR="004A75A8" w:rsidRPr="004A75A8">
        <w:rPr>
          <w:b/>
        </w:rPr>
        <w:t xml:space="preserve">  </w:t>
      </w:r>
    </w:p>
    <w:p w:rsidR="00DC5AB7" w:rsidRPr="00A05D7F" w:rsidRDefault="00E83524" w:rsidP="00E83524">
      <w:pPr>
        <w:jc w:val="both"/>
      </w:pPr>
      <w:r>
        <w:t>1.3.2.</w:t>
      </w:r>
      <w:r w:rsidR="00DC5AB7" w:rsidRPr="00A05D7F">
        <w:t>Информация об  организации общедоступ</w:t>
      </w:r>
      <w:r w:rsidR="00B12D62">
        <w:t xml:space="preserve">ного и бесплатного </w:t>
      </w:r>
      <w:r w:rsidR="0042750B">
        <w:t xml:space="preserve"> </w:t>
      </w:r>
      <w:r w:rsidR="00B12D62" w:rsidRPr="00A05D7F">
        <w:t xml:space="preserve">начального общего, </w:t>
      </w:r>
      <w:r w:rsidR="00B12D62">
        <w:t xml:space="preserve">основного общего, </w:t>
      </w:r>
      <w:r w:rsidR="00B12D62" w:rsidRPr="00A05D7F">
        <w:t>среднего (полного) общего образования, а также дополнительног</w:t>
      </w:r>
      <w:r w:rsidR="00B12D62">
        <w:t>о образования</w:t>
      </w:r>
      <w:r w:rsidR="00DC5AB7" w:rsidRPr="00A05D7F">
        <w:t xml:space="preserve"> </w:t>
      </w:r>
      <w:r w:rsidR="0042750B">
        <w:t>размещена на официальном сайте</w:t>
      </w:r>
      <w:r w:rsidR="00DC5AB7" w:rsidRPr="00A05D7F">
        <w:t xml:space="preserve"> ОУ.</w:t>
      </w:r>
    </w:p>
    <w:p w:rsidR="00DC5AB7" w:rsidRPr="00A05D7F" w:rsidRDefault="00DC5AB7" w:rsidP="00DC5AB7">
      <w:pPr>
        <w:ind w:firstLine="709"/>
        <w:jc w:val="both"/>
      </w:pPr>
      <w:r w:rsidRPr="00A05D7F">
        <w:t xml:space="preserve">В рамках информирования и оказания услуг получателю услуги функционирует интернет-портал «Государственные услуги в Санкт-Петербурге»: </w:t>
      </w:r>
      <w:hyperlink r:id="rId7" w:history="1">
        <w:r w:rsidRPr="006525E6">
          <w:rPr>
            <w:color w:val="1F497D" w:themeColor="text2"/>
          </w:rPr>
          <w:t>www.gu.spb.ru</w:t>
        </w:r>
      </w:hyperlink>
      <w:r w:rsidRPr="00A05D7F">
        <w:t xml:space="preserve"> (далее - Портал).</w:t>
      </w:r>
    </w:p>
    <w:p w:rsidR="00DC5AB7" w:rsidRPr="007969DD" w:rsidRDefault="00DC5AB7" w:rsidP="00DC5AB7">
      <w:pPr>
        <w:ind w:firstLine="709"/>
        <w:jc w:val="both"/>
        <w:rPr>
          <w:color w:val="FF0000"/>
        </w:rPr>
      </w:pPr>
      <w:r w:rsidRPr="00A05D7F">
        <w:t>Информация о месте нахождения, графике работы, справочных телефонах, адресах сайтов, адресах электронной по</w:t>
      </w:r>
      <w:r w:rsidR="0042750B">
        <w:t xml:space="preserve">чты  ОУ размещена </w:t>
      </w:r>
      <w:r w:rsidR="0042750B" w:rsidRPr="00DE10F7">
        <w:t>на официальном сайте  исполнительного органа</w:t>
      </w:r>
      <w:r w:rsidRPr="00DE10F7">
        <w:t xml:space="preserve"> государственной </w:t>
      </w:r>
      <w:r w:rsidR="00840C8F" w:rsidRPr="00DE10F7">
        <w:t>власти, в ведение которого</w:t>
      </w:r>
      <w:r w:rsidR="0042750B" w:rsidRPr="00DE10F7">
        <w:t xml:space="preserve"> находи</w:t>
      </w:r>
      <w:r w:rsidRPr="00DE10F7">
        <w:t xml:space="preserve">тся ОУ </w:t>
      </w:r>
      <w:r w:rsidR="00B819CC" w:rsidRPr="00DE10F7">
        <w:t xml:space="preserve"> - администрации Красносельского района Санкт-Петербурга </w:t>
      </w:r>
      <w:r w:rsidRPr="00DE10F7">
        <w:t>(далее – ИОГВ)</w:t>
      </w:r>
      <w:r w:rsidR="0026431C" w:rsidRPr="00DE10F7">
        <w:t>:</w:t>
      </w:r>
      <w:hyperlink r:id="rId8" w:history="1">
        <w:r w:rsidR="0026431C" w:rsidRPr="006525E6">
          <w:rPr>
            <w:rStyle w:val="aa"/>
            <w:color w:val="1F497D" w:themeColor="text2"/>
            <w:lang w:val="en-US"/>
          </w:rPr>
          <w:t>www</w:t>
        </w:r>
        <w:r w:rsidR="0026431C" w:rsidRPr="006525E6">
          <w:rPr>
            <w:rStyle w:val="aa"/>
            <w:color w:val="1F497D" w:themeColor="text2"/>
          </w:rPr>
          <w:t>.</w:t>
        </w:r>
      </w:hyperlink>
      <w:r w:rsidR="0026431C" w:rsidRPr="006525E6">
        <w:rPr>
          <w:color w:val="1F497D" w:themeColor="text2"/>
        </w:rPr>
        <w:t xml:space="preserve"> </w:t>
      </w:r>
      <w:hyperlink r:id="rId9" w:history="1">
        <w:r w:rsidR="0026431C" w:rsidRPr="006525E6">
          <w:rPr>
            <w:rStyle w:val="aa"/>
            <w:color w:val="1F497D" w:themeColor="text2"/>
          </w:rPr>
          <w:t>gov.spb.ru/gov/admin/terr/reg_krasnoselsk</w:t>
        </w:r>
      </w:hyperlink>
      <w:r w:rsidRPr="006525E6">
        <w:rPr>
          <w:color w:val="1F497D" w:themeColor="text2"/>
        </w:rPr>
        <w:t>.</w:t>
      </w:r>
    </w:p>
    <w:p w:rsidR="00902AF1" w:rsidRPr="00A05D7F" w:rsidRDefault="00902AF1" w:rsidP="00902AF1">
      <w:pPr>
        <w:ind w:firstLine="709"/>
        <w:jc w:val="both"/>
      </w:pPr>
      <w:r w:rsidRPr="00A05D7F">
        <w:t xml:space="preserve">Информация о месте нахождения, графике работы, справочных телефонах, адресах сайтов, адресах электронной почты  ИОГВ размещена на официальном сайте </w:t>
      </w:r>
      <w:r>
        <w:t>Администрации</w:t>
      </w:r>
      <w:r w:rsidRPr="00A05D7F">
        <w:t xml:space="preserve"> Санкт-Петербурга </w:t>
      </w:r>
      <w:hyperlink r:id="rId10" w:history="1">
        <w:r w:rsidRPr="006525E6">
          <w:rPr>
            <w:color w:val="1F497D" w:themeColor="text2"/>
          </w:rPr>
          <w:t>www.gov.spb.ru</w:t>
        </w:r>
      </w:hyperlink>
      <w:r w:rsidRPr="006525E6">
        <w:rPr>
          <w:color w:val="1F497D" w:themeColor="text2"/>
        </w:rPr>
        <w:t>.</w:t>
      </w:r>
    </w:p>
    <w:p w:rsidR="00DC5AB7" w:rsidRPr="00A05D7F" w:rsidRDefault="00DC5AB7" w:rsidP="00D1349D">
      <w:pPr>
        <w:jc w:val="both"/>
      </w:pPr>
      <w:r w:rsidRPr="00A05D7F">
        <w:t>1.3.3. Получатели услуги могут получить информацию, об органах и организациях указанных в пунктах 1.3.2 следующими способами:</w:t>
      </w:r>
    </w:p>
    <w:p w:rsidR="00DC5AB7" w:rsidRPr="00D1349D" w:rsidRDefault="00DC5AB7" w:rsidP="00DC5AB7">
      <w:pPr>
        <w:ind w:firstLine="317"/>
        <w:jc w:val="both"/>
      </w:pPr>
      <w:r w:rsidRPr="00D1349D">
        <w:t>- на официальном сайте Администрации Санкт-Петербурга;</w:t>
      </w:r>
    </w:p>
    <w:p w:rsidR="00DC5AB7" w:rsidRPr="00D1349D" w:rsidRDefault="0042750B" w:rsidP="00323F24">
      <w:pPr>
        <w:ind w:firstLine="317"/>
        <w:jc w:val="both"/>
      </w:pPr>
      <w:r w:rsidRPr="00D1349D">
        <w:t>- на официальном сайте</w:t>
      </w:r>
      <w:r w:rsidR="00DC5AB7" w:rsidRPr="00D1349D">
        <w:t xml:space="preserve"> ИОГВ</w:t>
      </w:r>
      <w:r w:rsidR="003D178E" w:rsidRPr="00D1349D">
        <w:t>;</w:t>
      </w:r>
    </w:p>
    <w:p w:rsidR="00DC5AB7" w:rsidRPr="00D1349D" w:rsidRDefault="00DC5AB7" w:rsidP="00DC5AB7">
      <w:pPr>
        <w:ind w:firstLine="317"/>
        <w:jc w:val="both"/>
      </w:pPr>
      <w:r w:rsidRPr="00D1349D">
        <w:t>- на Портале.</w:t>
      </w:r>
    </w:p>
    <w:p w:rsidR="00575316" w:rsidRDefault="00575316" w:rsidP="00DC5AB7">
      <w:pPr>
        <w:jc w:val="center"/>
        <w:rPr>
          <w:b/>
        </w:rPr>
      </w:pPr>
    </w:p>
    <w:p w:rsidR="00DC5AB7" w:rsidRPr="00A05D7F" w:rsidRDefault="00DC5AB7" w:rsidP="00DC5AB7">
      <w:pPr>
        <w:jc w:val="center"/>
        <w:rPr>
          <w:b/>
        </w:rPr>
      </w:pPr>
      <w:r w:rsidRPr="00A05D7F">
        <w:rPr>
          <w:b/>
          <w:lang w:val="en-US"/>
        </w:rPr>
        <w:t>II</w:t>
      </w:r>
      <w:r>
        <w:rPr>
          <w:b/>
        </w:rPr>
        <w:t xml:space="preserve">. Стандарт предоставления </w:t>
      </w:r>
      <w:r w:rsidRPr="00A05D7F">
        <w:rPr>
          <w:b/>
        </w:rPr>
        <w:t xml:space="preserve"> услуги</w:t>
      </w:r>
    </w:p>
    <w:p w:rsidR="00DC5AB7" w:rsidRPr="00A05D7F" w:rsidRDefault="00DC5AB7" w:rsidP="00DC5AB7">
      <w:pPr>
        <w:jc w:val="both"/>
        <w:rPr>
          <w:b/>
        </w:rPr>
      </w:pPr>
    </w:p>
    <w:p w:rsidR="00DC5AB7" w:rsidRPr="00585DD3" w:rsidRDefault="00DC5AB7" w:rsidP="00DC5AB7">
      <w:pPr>
        <w:ind w:firstLine="709"/>
        <w:jc w:val="both"/>
        <w:rPr>
          <w:color w:val="FF0000"/>
        </w:rPr>
      </w:pPr>
      <w:r w:rsidRPr="00CE2C91">
        <w:rPr>
          <w:color w:val="000000"/>
        </w:rPr>
        <w:lastRenderedPageBreak/>
        <w:t>2.1. Наименование услуги: «Представление информации об организации общедост</w:t>
      </w:r>
      <w:r w:rsidR="00700C97">
        <w:rPr>
          <w:color w:val="000000"/>
        </w:rPr>
        <w:t xml:space="preserve">упного и бесплатного </w:t>
      </w:r>
      <w:r w:rsidR="00700C97" w:rsidRPr="00DC5AB7">
        <w:t xml:space="preserve">начального общего, </w:t>
      </w:r>
      <w:r w:rsidR="00700C97">
        <w:t xml:space="preserve">основного общего, </w:t>
      </w:r>
      <w:r w:rsidR="00700C97" w:rsidRPr="00DC5AB7">
        <w:t>среднего (полного) общего образования, а также дополнительного</w:t>
      </w:r>
      <w:r w:rsidRPr="00CE2C91">
        <w:rPr>
          <w:color w:val="000000"/>
        </w:rPr>
        <w:t xml:space="preserve"> образования </w:t>
      </w:r>
      <w:r w:rsidR="00440BBF" w:rsidRPr="00CE2C91">
        <w:rPr>
          <w:color w:val="000000"/>
        </w:rPr>
        <w:t xml:space="preserve">в </w:t>
      </w:r>
      <w:r w:rsidR="00B50C9C" w:rsidRPr="00B50C9C">
        <w:t xml:space="preserve">Государственным бюджетным общеобразовательным учреждением средней общеобразовательной школой Красносельского района Санкт-Петербурга им. Н.А.Алексеева  </w:t>
      </w:r>
    </w:p>
    <w:p w:rsidR="00DC5AB7" w:rsidRPr="00DC5AB7" w:rsidRDefault="00DC5AB7" w:rsidP="00DC5AB7">
      <w:pPr>
        <w:ind w:firstLine="709"/>
        <w:jc w:val="both"/>
      </w:pPr>
      <w:r w:rsidRPr="00DC5AB7">
        <w:t>Краткое наименование услуги: «Представление информации о</w:t>
      </w:r>
      <w:r w:rsidR="00713B76">
        <w:t>б</w:t>
      </w:r>
      <w:r w:rsidRPr="00DC5AB7">
        <w:t xml:space="preserve"> </w:t>
      </w:r>
      <w:r w:rsidR="00713B76">
        <w:t>образовании</w:t>
      </w:r>
      <w:r w:rsidRPr="00DC5AB7">
        <w:t xml:space="preserve"> </w:t>
      </w:r>
      <w:r w:rsidR="00700C97">
        <w:t xml:space="preserve">в </w:t>
      </w:r>
      <w:r w:rsidR="00700C97" w:rsidRPr="00B50C9C">
        <w:t xml:space="preserve">ГБОУ </w:t>
      </w:r>
      <w:r w:rsidR="00B50C9C" w:rsidRPr="00B50C9C">
        <w:t xml:space="preserve">школа </w:t>
      </w:r>
      <w:r w:rsidR="00700C97" w:rsidRPr="00B50C9C">
        <w:t>№</w:t>
      </w:r>
      <w:r w:rsidR="00B50C9C" w:rsidRPr="00B50C9C">
        <w:t xml:space="preserve"> 217</w:t>
      </w:r>
    </w:p>
    <w:p w:rsidR="00DC5AB7" w:rsidRPr="00DC5AB7" w:rsidRDefault="00DC5AB7" w:rsidP="00DC5AB7">
      <w:pPr>
        <w:ind w:firstLine="709"/>
        <w:jc w:val="both"/>
      </w:pPr>
      <w:r w:rsidRPr="00DC5AB7">
        <w:t>Блок-схема предоставления услуги приведена в приложении к регламенту.</w:t>
      </w:r>
    </w:p>
    <w:p w:rsidR="00DC5AB7" w:rsidRPr="00585DD3" w:rsidRDefault="00DC5AB7" w:rsidP="00DC5AB7">
      <w:pPr>
        <w:ind w:firstLine="709"/>
        <w:jc w:val="both"/>
        <w:rPr>
          <w:color w:val="FF0000"/>
        </w:rPr>
      </w:pPr>
      <w:r w:rsidRPr="00A05D7F">
        <w:t>2.2. Услу</w:t>
      </w:r>
      <w:r w:rsidR="0042750B">
        <w:t>гу оказывае</w:t>
      </w:r>
      <w:r w:rsidRPr="00A05D7F">
        <w:t xml:space="preserve">т </w:t>
      </w:r>
      <w:r w:rsidR="00B50C9C" w:rsidRPr="00B50C9C">
        <w:t>ГБОУ школа № 217</w:t>
      </w:r>
    </w:p>
    <w:p w:rsidR="00DC5AB7" w:rsidRPr="00A05D7F" w:rsidRDefault="00DC5AB7" w:rsidP="00360E43">
      <w:pPr>
        <w:ind w:firstLine="709"/>
        <w:jc w:val="both"/>
      </w:pPr>
      <w:r w:rsidRPr="00A05D7F">
        <w:t>2.3. Результатом предоставления услуги является получение получателями услуги информации</w:t>
      </w:r>
      <w:r w:rsidRPr="00DC5AB7">
        <w:t xml:space="preserve"> об организации общедосту</w:t>
      </w:r>
      <w:r w:rsidR="00C14726">
        <w:t xml:space="preserve">пного и бесплатного </w:t>
      </w:r>
      <w:r w:rsidRPr="00DC5AB7">
        <w:t xml:space="preserve"> </w:t>
      </w:r>
      <w:r w:rsidR="00C14726" w:rsidRPr="00DC5AB7">
        <w:t xml:space="preserve">начального общего, </w:t>
      </w:r>
      <w:r w:rsidR="00C14726">
        <w:t xml:space="preserve">основного общего, </w:t>
      </w:r>
      <w:r w:rsidR="00C14726" w:rsidRPr="00DC5AB7">
        <w:t xml:space="preserve">среднего (полного) </w:t>
      </w:r>
      <w:r w:rsidRPr="00DC5AB7">
        <w:t xml:space="preserve">образования в </w:t>
      </w:r>
      <w:r w:rsidR="00140F72">
        <w:t>ОУ</w:t>
      </w:r>
      <w:r w:rsidRPr="00DC5AB7">
        <w:t>, в режиме реального времени на официальном сайте ОУ</w:t>
      </w:r>
      <w:r w:rsidRPr="00A05D7F">
        <w:t>.</w:t>
      </w:r>
    </w:p>
    <w:p w:rsidR="00DC5AB7" w:rsidRPr="00A05D7F" w:rsidRDefault="00DC5AB7" w:rsidP="00360E43">
      <w:pPr>
        <w:ind w:firstLine="709"/>
      </w:pPr>
      <w:r w:rsidRPr="00A05D7F">
        <w:t xml:space="preserve">2.4. Услуга предоставляется в режиме реального времени, </w:t>
      </w:r>
      <w:r w:rsidRPr="00DC5AB7">
        <w:t xml:space="preserve">после выхода на сайт </w:t>
      </w:r>
      <w:r>
        <w:br/>
      </w:r>
      <w:r w:rsidRPr="00DC5AB7">
        <w:t>ОУ и открытия страницы.</w:t>
      </w:r>
      <w:r w:rsidRPr="00DC5AB7">
        <w:br/>
        <w:t xml:space="preserve">            </w:t>
      </w:r>
      <w:r w:rsidRPr="00A05D7F">
        <w:t>2.5. Перечень нормативных правовых актов, непосредственно регулирующих предоставление услуги:</w:t>
      </w:r>
    </w:p>
    <w:p w:rsidR="00DC5AB7" w:rsidRPr="00A05D7F" w:rsidRDefault="00DC5AB7" w:rsidP="00360E43">
      <w:pPr>
        <w:ind w:firstLine="709"/>
      </w:pPr>
      <w:r w:rsidRPr="00A05D7F">
        <w:t>Конституция Российской Федерации (Собрание законодательства Российской Федерации 26.01.2009, № 4, ст. 445);</w:t>
      </w:r>
    </w:p>
    <w:p w:rsidR="00DC5AB7" w:rsidRDefault="00DC5AB7" w:rsidP="00DC5AB7">
      <w:pPr>
        <w:ind w:firstLine="709"/>
        <w:jc w:val="both"/>
      </w:pPr>
      <w:r w:rsidRPr="00A05D7F">
        <w:t>Закон Российской Федерации от 10.06.1992 № 3266-1 «Об образовании» (Ведомости Съезда народных депутатов Российской Федерации и Верховного Совета Российской Федерации, 30.07.1992, N 30, ст. 1797; Собрание законодательства Российской Федерации, 1996, № 3, ст.150; 2002, № 26, ст. 2517; 2006, № 50, ст. 5285; 2007, № 27, ст. 3215; № 30, ст. 3808; 2008, № 30, ст. 3616);</w:t>
      </w:r>
    </w:p>
    <w:p w:rsidR="00DC5AB7" w:rsidRPr="00A05D7F" w:rsidRDefault="00DC5AB7" w:rsidP="00DC5AB7">
      <w:pPr>
        <w:ind w:firstLine="709"/>
        <w:jc w:val="both"/>
      </w:pPr>
      <w:r w:rsidRPr="00A05D7F">
        <w:t xml:space="preserve">Федеральный Закон от 02.05.2006 № 59-ФЗ «О порядке рассмотрения обращений граждан Российской Федерации» (Собрание законодательства РФ, 08.05.2006, N 19, </w:t>
      </w:r>
      <w:r w:rsidRPr="00A05D7F">
        <w:br/>
        <w:t>ст. 2060) (в редакции Федерального закона от 27.07.2010 № 227-ФЗ);</w:t>
      </w:r>
    </w:p>
    <w:p w:rsidR="00DC5AB7" w:rsidRDefault="00DC5AB7" w:rsidP="00DC5AB7">
      <w:pPr>
        <w:ind w:firstLine="709"/>
        <w:jc w:val="both"/>
      </w:pPr>
      <w:r w:rsidRPr="00A05D7F">
        <w:t xml:space="preserve">Федеральный Закон от 08.11.2010 № 293-ФЗ «О внесении изменений в отдельные законодательные акты Российской Федерации в связи с совершенствованием контрольно-надзорных функций и оптимизацией предоставления государственных услуг в сфере образования» (Собрание </w:t>
      </w:r>
      <w:bookmarkStart w:id="0" w:name="C1379"/>
      <w:bookmarkEnd w:id="0"/>
      <w:r w:rsidRPr="00A05D7F">
        <w:t>законодательства</w:t>
      </w:r>
      <w:bookmarkStart w:id="1" w:name="C1380"/>
      <w:bookmarkEnd w:id="1"/>
      <w:r w:rsidRPr="00A05D7F">
        <w:t xml:space="preserve"> Российской</w:t>
      </w:r>
      <w:bookmarkStart w:id="2" w:name="C1381"/>
      <w:bookmarkEnd w:id="2"/>
      <w:r w:rsidRPr="00A05D7F">
        <w:t xml:space="preserve"> Федерации, N 46, 15.11.2010, ст.5918);</w:t>
      </w:r>
    </w:p>
    <w:p w:rsidR="00DC5AB7" w:rsidRDefault="00DC5AB7" w:rsidP="00DC5AB7">
      <w:pPr>
        <w:ind w:firstLine="709"/>
        <w:jc w:val="both"/>
      </w:pPr>
      <w:r w:rsidRPr="00A05D7F">
        <w:t>Федеральный Закон от 27.07.2006 № 149-ФЗ «Об информации, информационных технологиях и о защите информации» ("Собрание законодательства РФ", 31.07.2006, № 31 (1 ч.), ст. 3448) (в редакции Федерального закона от 27.07.2010 № 227-ФЗ);</w:t>
      </w:r>
    </w:p>
    <w:p w:rsidR="00DC5AB7" w:rsidRPr="00A05D7F" w:rsidRDefault="00DC5AB7" w:rsidP="00DC5AB7">
      <w:pPr>
        <w:ind w:firstLine="709"/>
        <w:jc w:val="both"/>
      </w:pPr>
      <w:r w:rsidRPr="00A05D7F">
        <w:t>Федеральный Закон от 27.07.2006 № 152-ФЗ «О персональных данных» (Российская газета, N 165, 29.07.2006, Парламентская газета, N 126-127, 03.08.2006, Собрание законодательства Российской Федерации, N 31 (ч.</w:t>
      </w:r>
      <w:r w:rsidR="00E859AD">
        <w:t xml:space="preserve"> </w:t>
      </w:r>
      <w:r w:rsidRPr="00A05D7F">
        <w:t>I), 31.07.2006, ст.3451);</w:t>
      </w:r>
    </w:p>
    <w:p w:rsidR="00DC5AB7" w:rsidRDefault="00DC5AB7" w:rsidP="00DC5AB7">
      <w:pPr>
        <w:ind w:firstLine="709"/>
        <w:jc w:val="both"/>
      </w:pPr>
      <w:r w:rsidRPr="00A05D7F">
        <w:t>Федеральный Закон от 27.07.2010 № 210-ФЗ «Об организации предоставления государственных и муниципальных услуг» (Российская газета № 247, 23.12.2009, Собрание законодательства Российской Федерации, 28.12.2009, № 52 (</w:t>
      </w:r>
      <w:r>
        <w:t>ч</w:t>
      </w:r>
      <w:r w:rsidRPr="00A05D7F">
        <w:t>.</w:t>
      </w:r>
      <w:r w:rsidRPr="00DC5AB7">
        <w:t>II</w:t>
      </w:r>
      <w:r w:rsidRPr="00A05D7F">
        <w:t>), ст. 6626);</w:t>
      </w:r>
    </w:p>
    <w:p w:rsidR="00DC5AB7" w:rsidRPr="00A05D7F" w:rsidRDefault="00DC5AB7" w:rsidP="00DC5AB7">
      <w:pPr>
        <w:ind w:firstLine="709"/>
        <w:jc w:val="both"/>
      </w:pPr>
      <w:r w:rsidRPr="00A05D7F">
        <w:t>Федеральный Закон от 06.04.2011 № 63-ФЗ «Об электронной подписи» (Российская газета, N 75, 08.04.2011, Парламентская газета, N 17, 08.04.2011, Собрание законодательства Российской Федерации, N 15, 11.04.2011, ст.2036);</w:t>
      </w:r>
    </w:p>
    <w:p w:rsidR="00DC5AB7" w:rsidRPr="00A05D7F" w:rsidRDefault="00E859AD" w:rsidP="00DC5AB7">
      <w:pPr>
        <w:ind w:firstLine="709"/>
        <w:jc w:val="both"/>
      </w:pPr>
      <w:r>
        <w:t>р</w:t>
      </w:r>
      <w:r w:rsidR="00DC5AB7" w:rsidRPr="00A05D7F">
        <w:t xml:space="preserve">аспоряжение Правительства Российской Федерации от 17.12.2009 № 1993-р </w:t>
      </w:r>
      <w:r w:rsidR="00DC5AB7" w:rsidRPr="00A05D7F">
        <w:br/>
        <w:t xml:space="preserve">«Об утверждении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</w:t>
      </w:r>
      <w:r w:rsidR="00DC5AB7" w:rsidRPr="00A05D7F">
        <w:br/>
        <w:t>и муниципальными учреждениями» (Российская газета, № 247, 23.12.2009, Собрание законодательства Российской</w:t>
      </w:r>
      <w:r w:rsidR="00DC5AB7">
        <w:t xml:space="preserve"> Федерации, 28.12.2009, № 52 (</w:t>
      </w:r>
      <w:r w:rsidR="00DC5AB7" w:rsidRPr="00A05D7F">
        <w:t>ч.</w:t>
      </w:r>
      <w:r w:rsidR="00DC5AB7" w:rsidRPr="00DC5AB7">
        <w:t>II</w:t>
      </w:r>
      <w:r w:rsidR="00DC5AB7" w:rsidRPr="00A05D7F">
        <w:t>), ст. 6626);</w:t>
      </w:r>
    </w:p>
    <w:p w:rsidR="00DC5AB7" w:rsidRDefault="00DC5AB7" w:rsidP="00DC5AB7">
      <w:pPr>
        <w:ind w:firstLine="709"/>
        <w:jc w:val="both"/>
      </w:pPr>
      <w:r w:rsidRPr="00A05D7F">
        <w:lastRenderedPageBreak/>
        <w:t xml:space="preserve">Закон Санкт-Петербурга от 16.01.2007 № 381-66 (ред. От 14.03.2011) «Об общем образовании в Санкт-Петербурге» (Вестник Законодательного собрания </w:t>
      </w:r>
      <w:r w:rsidRPr="00A05D7F">
        <w:br/>
        <w:t>Санкт-Петербурга, N 26, 30.07.2007, Санкт-Петербургские ведомости, N 139, 31.07.2007);</w:t>
      </w:r>
    </w:p>
    <w:p w:rsidR="00DC5AB7" w:rsidRPr="0076066E" w:rsidRDefault="00E859AD" w:rsidP="00DC5AB7">
      <w:pPr>
        <w:ind w:firstLine="709"/>
        <w:jc w:val="both"/>
      </w:pPr>
      <w:r>
        <w:t>п</w:t>
      </w:r>
      <w:r w:rsidR="00DC5AB7" w:rsidRPr="0076066E">
        <w:t>остановление Правительства Санкт-Петербурга от 24.02.2004 № 225 «О Комитете по образованию» (Информационный бюллетень Админист</w:t>
      </w:r>
      <w:r w:rsidR="00DC5AB7">
        <w:t>рации Санкт-Петербурга, № 37 от </w:t>
      </w:r>
      <w:r w:rsidR="00DC5AB7" w:rsidRPr="0076066E">
        <w:t>29.09.2008);</w:t>
      </w:r>
    </w:p>
    <w:p w:rsidR="00DC5AB7" w:rsidRPr="00A05D7F" w:rsidRDefault="00E859AD" w:rsidP="00DC5AB7">
      <w:pPr>
        <w:ind w:firstLine="709"/>
        <w:jc w:val="both"/>
      </w:pPr>
      <w:r>
        <w:t>п</w:t>
      </w:r>
      <w:r w:rsidR="00DC5AB7" w:rsidRPr="00A05D7F">
        <w:t>остановление Правительства Санкт-Петербурга от 26.08.2008 № 1078 «Об  администрациях районов Санкт-Петербурга» (Информационный бюллетень Администрации Санкт-Петербурга, № 37, 29.09.2008);</w:t>
      </w:r>
    </w:p>
    <w:p w:rsidR="00DC5AB7" w:rsidRPr="00A05D7F" w:rsidRDefault="00DC5AB7" w:rsidP="00DC5AB7">
      <w:pPr>
        <w:ind w:firstLine="709"/>
        <w:jc w:val="both"/>
      </w:pPr>
      <w:r w:rsidRPr="00A05D7F">
        <w:t xml:space="preserve">постановление Правительства Санкт-Петербурга от 07.06.2010 № 736 </w:t>
      </w:r>
      <w:r w:rsidRPr="00A05D7F">
        <w:br/>
        <w:t>«О создании межведомственной автоматизированной информационной системы «Обеспечение деятельности многофункционального центра предоставления государственных услуг в Санкт-Петербурге и предоставления государственных услуг через Портал государственных услуг в Санкт-Петербурге» (Информационный бюллетень Администрации Санкт-Петербурга, N 24, 28.06.2010);</w:t>
      </w:r>
    </w:p>
    <w:p w:rsidR="00DF2303" w:rsidRDefault="00DC5AB7" w:rsidP="00DC5AB7">
      <w:pPr>
        <w:ind w:firstLine="709"/>
        <w:jc w:val="both"/>
        <w:rPr>
          <w:color w:val="FF0000"/>
        </w:rPr>
      </w:pPr>
      <w:r w:rsidRPr="00A05D7F">
        <w:t xml:space="preserve">распоряжение Правительства Санкт-Петербурга от 22.03.2011 № 8-рп </w:t>
      </w:r>
      <w:r w:rsidRPr="00A05D7F">
        <w:br/>
        <w:t>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 («Вестник Администрации Санк</w:t>
      </w:r>
      <w:r w:rsidR="00DF2303">
        <w:t>т-Петербурга», 24.04.2011, № 4)</w:t>
      </w:r>
      <w:r w:rsidR="008C6795">
        <w:t>.</w:t>
      </w:r>
      <w:r w:rsidR="00DF2303" w:rsidRPr="00DF2303">
        <w:rPr>
          <w:color w:val="FF0000"/>
        </w:rPr>
        <w:t xml:space="preserve"> </w:t>
      </w:r>
    </w:p>
    <w:p w:rsidR="00DC5AB7" w:rsidRPr="00A05D7F" w:rsidRDefault="00DC5AB7" w:rsidP="00DC5AB7">
      <w:pPr>
        <w:ind w:firstLine="709"/>
        <w:jc w:val="both"/>
      </w:pPr>
      <w:r w:rsidRPr="00A05D7F">
        <w:t>2.6. Формы заявлений и иных документов, заполнение которых получателем услуги необходимо для получения услуги:  отсутствуют.</w:t>
      </w:r>
    </w:p>
    <w:p w:rsidR="00DC5AB7" w:rsidRPr="00A05D7F" w:rsidRDefault="00DC5AB7" w:rsidP="00DC5AB7">
      <w:pPr>
        <w:ind w:firstLine="709"/>
        <w:jc w:val="both"/>
      </w:pPr>
      <w:r w:rsidRPr="00A05D7F">
        <w:t>2.7. Документы, подлежащие представлению получателем услуги для получения услуги, способы получения документов получателем услуги и порядок представления документов с указанием услуг, в результате предоставления которых могут быть получены такие документы:  отсутствуют.</w:t>
      </w:r>
    </w:p>
    <w:p w:rsidR="00DC5AB7" w:rsidRPr="00A05D7F" w:rsidRDefault="00DC5AB7" w:rsidP="00DC5AB7">
      <w:pPr>
        <w:ind w:firstLine="709"/>
        <w:jc w:val="both"/>
      </w:pPr>
      <w:r w:rsidRPr="00A05D7F">
        <w:t>2.8. Оснований для отказа в предоставлении услуги или для приостановления предоставления услуги:  не предусмотрено.</w:t>
      </w:r>
    </w:p>
    <w:p w:rsidR="00DC5AB7" w:rsidRPr="00A05D7F" w:rsidRDefault="00DC5AB7" w:rsidP="00DC5AB7">
      <w:pPr>
        <w:ind w:firstLine="709"/>
        <w:jc w:val="both"/>
      </w:pPr>
      <w:r w:rsidRPr="00A05D7F">
        <w:t>2.9. Перечень информации, необходимой и обязательной в рамках  предоставления ОУ услуги (далее - Информация):</w:t>
      </w:r>
    </w:p>
    <w:p w:rsidR="00DC5AB7" w:rsidRPr="00DC5AB7" w:rsidRDefault="00DC5AB7" w:rsidP="00DC5AB7">
      <w:pPr>
        <w:ind w:firstLine="709"/>
        <w:jc w:val="both"/>
      </w:pPr>
      <w:bookmarkStart w:id="3" w:name="p1075"/>
      <w:bookmarkEnd w:id="3"/>
      <w:r w:rsidRPr="00A05D7F">
        <w:t xml:space="preserve">- </w:t>
      </w:r>
      <w:r w:rsidRPr="00DC5AB7">
        <w:t>дата создания образовательного учреждения;</w:t>
      </w:r>
      <w:bookmarkStart w:id="4" w:name="p1076"/>
      <w:bookmarkEnd w:id="4"/>
    </w:p>
    <w:p w:rsidR="00DC5AB7" w:rsidRPr="00DC5AB7" w:rsidRDefault="007950B4" w:rsidP="00DC5AB7">
      <w:pPr>
        <w:ind w:firstLine="709"/>
        <w:jc w:val="both"/>
      </w:pPr>
      <w:r>
        <w:t xml:space="preserve">- </w:t>
      </w:r>
      <w:r w:rsidR="00DC5AB7" w:rsidRPr="00DC5AB7">
        <w:t>структура образовательного учреждения;</w:t>
      </w:r>
      <w:bookmarkStart w:id="5" w:name="p1077"/>
      <w:bookmarkEnd w:id="5"/>
    </w:p>
    <w:p w:rsidR="00DC5AB7" w:rsidRPr="00DC5AB7" w:rsidRDefault="007950B4" w:rsidP="00DC5AB7">
      <w:pPr>
        <w:ind w:firstLine="709"/>
        <w:jc w:val="both"/>
      </w:pPr>
      <w:r>
        <w:t>-</w:t>
      </w:r>
      <w:r w:rsidR="00DC5AB7" w:rsidRPr="00DC5AB7">
        <w:t xml:space="preserve">реализуемые основные и дополнительные образовательные программы </w:t>
      </w:r>
      <w:r w:rsidR="00DC5AB7" w:rsidRPr="00DC5AB7">
        <w:br/>
        <w:t xml:space="preserve">с указанием численности </w:t>
      </w:r>
      <w:r w:rsidR="00976C05" w:rsidRPr="00DE10F7">
        <w:t>обучающихся</w:t>
      </w:r>
      <w:r w:rsidR="00DC5AB7" w:rsidRPr="00DE10F7">
        <w:t xml:space="preserve"> </w:t>
      </w:r>
      <w:r w:rsidR="00DC5AB7" w:rsidRPr="00DC5AB7">
        <w:t xml:space="preserve">за счет средств соответствующего бюджета бюджетной системы Российской Федерации, по договорам с физическими </w:t>
      </w:r>
      <w:r w:rsidR="00DC5AB7" w:rsidRPr="00DC5AB7">
        <w:br/>
        <w:t>и (или) юридическими лицами с оплатой ими стоимости обучения;</w:t>
      </w:r>
      <w:bookmarkStart w:id="6" w:name="p1078"/>
      <w:bookmarkEnd w:id="6"/>
    </w:p>
    <w:p w:rsidR="00DC5AB7" w:rsidRPr="00DC5AB7" w:rsidRDefault="0077247A" w:rsidP="00DC5AB7">
      <w:pPr>
        <w:ind w:firstLine="709"/>
        <w:jc w:val="both"/>
      </w:pPr>
      <w:r>
        <w:t xml:space="preserve">- </w:t>
      </w:r>
      <w:r w:rsidR="00DC5AB7" w:rsidRPr="00DC5AB7">
        <w:t>информация об образовательных стандартах;</w:t>
      </w:r>
      <w:bookmarkStart w:id="7" w:name="p1079"/>
      <w:bookmarkEnd w:id="7"/>
    </w:p>
    <w:p w:rsidR="00DC5AB7" w:rsidRPr="00DC5AB7" w:rsidRDefault="00DC5AB7" w:rsidP="00DC5AB7">
      <w:pPr>
        <w:ind w:firstLine="709"/>
        <w:jc w:val="both"/>
      </w:pPr>
      <w:r w:rsidRPr="00DC5AB7">
        <w:t>- персональный состав педагогических работников с указанием уровня образования и квалификации;</w:t>
      </w:r>
      <w:bookmarkStart w:id="8" w:name="p1080"/>
      <w:bookmarkEnd w:id="8"/>
    </w:p>
    <w:p w:rsidR="00DC5AB7" w:rsidRPr="00DC5AB7" w:rsidRDefault="005D5921" w:rsidP="00DC5AB7">
      <w:pPr>
        <w:ind w:firstLine="709"/>
        <w:jc w:val="both"/>
      </w:pPr>
      <w:r>
        <w:t>-</w:t>
      </w:r>
      <w:r w:rsidR="00DC5AB7" w:rsidRPr="00DC5AB7">
        <w:t>информация о материально-техническом обеспечение и оснащенности образовательного процесса (в том числе  наличие библиотеки, общежитий, спортивных сооружений, условия питания, медицинское обслуживание, доступ к информационным системам и информационно-телекоммуникационным сетям);</w:t>
      </w:r>
      <w:bookmarkStart w:id="9" w:name="p1081"/>
      <w:bookmarkEnd w:id="9"/>
    </w:p>
    <w:p w:rsidR="00DC5AB7" w:rsidRPr="00DC5AB7" w:rsidRDefault="000737FD" w:rsidP="00B679EB">
      <w:pPr>
        <w:ind w:firstLine="709"/>
        <w:jc w:val="both"/>
      </w:pPr>
      <w:r>
        <w:t>-</w:t>
      </w:r>
      <w:r w:rsidR="00DC5AB7" w:rsidRPr="00DC5AB7">
        <w:t>поступление и расходование финансовых и материальных средств по итогам финансового года</w:t>
      </w:r>
      <w:bookmarkStart w:id="10" w:name="p1086"/>
      <w:bookmarkEnd w:id="10"/>
      <w:r w:rsidR="00DC5AB7" w:rsidRPr="00DC5AB7">
        <w:t>.</w:t>
      </w:r>
    </w:p>
    <w:p w:rsidR="00DC5AB7" w:rsidRPr="00DC5AB7" w:rsidRDefault="00DC5AB7" w:rsidP="00DC5AB7">
      <w:pPr>
        <w:ind w:firstLine="709"/>
        <w:jc w:val="both"/>
      </w:pPr>
      <w:r w:rsidRPr="00DC5AB7">
        <w:t xml:space="preserve">2.10.  </w:t>
      </w:r>
      <w:bookmarkStart w:id="11" w:name="p1087"/>
      <w:bookmarkEnd w:id="11"/>
      <w:r w:rsidRPr="00DC5AB7">
        <w:t>ОУ размещают дополнительно информацию для ознакомления получателей услуги:</w:t>
      </w:r>
    </w:p>
    <w:p w:rsidR="00DC5AB7" w:rsidRPr="00DC5AB7" w:rsidRDefault="00DC5AB7" w:rsidP="00DC5AB7">
      <w:pPr>
        <w:ind w:firstLine="709"/>
        <w:jc w:val="both"/>
      </w:pPr>
      <w:r w:rsidRPr="00DC5AB7">
        <w:t>- копию документа, подтверждающего наличие лицензии на осуществление образовательной деятельности (с приложениями);</w:t>
      </w:r>
      <w:bookmarkStart w:id="12" w:name="p1088"/>
      <w:bookmarkEnd w:id="12"/>
    </w:p>
    <w:p w:rsidR="00DC5AB7" w:rsidRPr="00DC5AB7" w:rsidRDefault="00DC5AB7" w:rsidP="00DC5AB7">
      <w:pPr>
        <w:ind w:firstLine="709"/>
        <w:jc w:val="both"/>
      </w:pPr>
      <w:r w:rsidRPr="00DC5AB7">
        <w:t>-   копию свидетельства о государственной аккредитации (с приложениями);</w:t>
      </w:r>
      <w:bookmarkStart w:id="13" w:name="p1089"/>
      <w:bookmarkEnd w:id="13"/>
    </w:p>
    <w:p w:rsidR="00DC5AB7" w:rsidRPr="00DC5AB7" w:rsidRDefault="00DC5AB7" w:rsidP="00DC5AB7">
      <w:pPr>
        <w:ind w:firstLine="709"/>
        <w:jc w:val="both"/>
      </w:pPr>
      <w:r w:rsidRPr="00DC5AB7">
        <w:t>- копию плана финансово-хозяйственной деятельности или бюджетной сметы образовательного учреждения;</w:t>
      </w:r>
      <w:bookmarkStart w:id="14" w:name="p1090"/>
      <w:bookmarkEnd w:id="14"/>
    </w:p>
    <w:p w:rsidR="00DC5AB7" w:rsidRPr="00DC5AB7" w:rsidRDefault="00DC5AB7" w:rsidP="00DC5AB7">
      <w:pPr>
        <w:ind w:firstLine="709"/>
        <w:jc w:val="both"/>
      </w:pPr>
      <w:r w:rsidRPr="00DC5AB7">
        <w:t>-  отчет о результатах самообследования ОУ;</w:t>
      </w:r>
      <w:bookmarkStart w:id="15" w:name="p1091"/>
      <w:bookmarkEnd w:id="15"/>
    </w:p>
    <w:p w:rsidR="00DC5AB7" w:rsidRPr="00DC5AB7" w:rsidRDefault="00DC5AB7" w:rsidP="00DC5AB7">
      <w:pPr>
        <w:ind w:firstLine="709"/>
        <w:jc w:val="both"/>
      </w:pPr>
      <w:r w:rsidRPr="00DC5AB7">
        <w:lastRenderedPageBreak/>
        <w:t>-  порядок оказания платных образовательных услуг, в том числе образец договора об оказании платных образовательных услуг, с указанием стоимости платных образовательных услуг.</w:t>
      </w:r>
    </w:p>
    <w:p w:rsidR="00DC5AB7" w:rsidRPr="00A05D7F" w:rsidRDefault="00DC5AB7" w:rsidP="00DC5AB7">
      <w:pPr>
        <w:ind w:firstLine="709"/>
        <w:jc w:val="both"/>
      </w:pPr>
      <w:bookmarkStart w:id="16" w:name="p1092"/>
      <w:bookmarkEnd w:id="16"/>
      <w:r w:rsidRPr="00A05D7F">
        <w:t>2.11. Предоставление услуги осуществляется на безвозмездной основе.</w:t>
      </w:r>
    </w:p>
    <w:p w:rsidR="00DC5AB7" w:rsidRPr="00A05D7F" w:rsidRDefault="00DC5AB7" w:rsidP="00DC5AB7">
      <w:pPr>
        <w:ind w:firstLine="709"/>
        <w:jc w:val="both"/>
      </w:pPr>
      <w:r w:rsidRPr="00A05D7F">
        <w:t xml:space="preserve">2.12. Информацию об услуге получатели услуги могут получить на </w:t>
      </w:r>
      <w:r>
        <w:t>П</w:t>
      </w:r>
      <w:r w:rsidRPr="00A05D7F">
        <w:t xml:space="preserve">ортале </w:t>
      </w:r>
      <w:r>
        <w:br/>
      </w:r>
      <w:r w:rsidRPr="00A05D7F">
        <w:t>в режиме реального времени сразу после открытия страницы.</w:t>
      </w:r>
    </w:p>
    <w:p w:rsidR="00DC5AB7" w:rsidRPr="00A05D7F" w:rsidRDefault="00DC5AB7" w:rsidP="00DC5AB7">
      <w:pPr>
        <w:ind w:firstLine="709"/>
        <w:jc w:val="both"/>
      </w:pPr>
      <w:r w:rsidRPr="00A05D7F">
        <w:t>Основными требованиями к информированию получателей услуги о правилах исполнения услуги (далее – информирование) являются:</w:t>
      </w:r>
    </w:p>
    <w:p w:rsidR="00DC5AB7" w:rsidRPr="00A05D7F" w:rsidRDefault="00DC5AB7" w:rsidP="00DC5AB7">
      <w:pPr>
        <w:ind w:firstLine="709"/>
        <w:jc w:val="both"/>
      </w:pPr>
      <w:r w:rsidRPr="00A05D7F">
        <w:t>- достоверность предоставляемой информации;</w:t>
      </w:r>
    </w:p>
    <w:p w:rsidR="00DC5AB7" w:rsidRPr="00A05D7F" w:rsidRDefault="00DC5AB7" w:rsidP="00DC5AB7">
      <w:pPr>
        <w:ind w:firstLine="709"/>
        <w:jc w:val="both"/>
      </w:pPr>
      <w:r w:rsidRPr="00A05D7F">
        <w:t>- четкость в изложении информации;</w:t>
      </w:r>
    </w:p>
    <w:p w:rsidR="00DC5AB7" w:rsidRPr="00A05D7F" w:rsidRDefault="00DC5AB7" w:rsidP="00DC5AB7">
      <w:pPr>
        <w:ind w:firstLine="709"/>
        <w:jc w:val="both"/>
      </w:pPr>
      <w:r w:rsidRPr="00A05D7F">
        <w:t>- полнота информирования;</w:t>
      </w:r>
    </w:p>
    <w:p w:rsidR="00DC5AB7" w:rsidRPr="00A05D7F" w:rsidRDefault="00DC5AB7" w:rsidP="00DC5AB7">
      <w:pPr>
        <w:ind w:firstLine="709"/>
        <w:jc w:val="both"/>
      </w:pPr>
      <w:r w:rsidRPr="00A05D7F">
        <w:t>- удобство и доступность получения информации;</w:t>
      </w:r>
    </w:p>
    <w:p w:rsidR="00DC5AB7" w:rsidRPr="00A05D7F" w:rsidRDefault="00DC5AB7" w:rsidP="00DC5AB7">
      <w:pPr>
        <w:ind w:firstLine="709"/>
        <w:jc w:val="both"/>
      </w:pPr>
      <w:r w:rsidRPr="00A05D7F">
        <w:t>- оперативность предоставления информации.</w:t>
      </w:r>
    </w:p>
    <w:p w:rsidR="00713B76" w:rsidRPr="002A0AF6" w:rsidRDefault="00DC5AB7" w:rsidP="00DC5AB7">
      <w:pPr>
        <w:ind w:firstLine="709"/>
        <w:jc w:val="both"/>
      </w:pPr>
      <w:r w:rsidRPr="002A0AF6">
        <w:t>2.13. Информацию об организации общедосту</w:t>
      </w:r>
      <w:r w:rsidR="002A0AF6" w:rsidRPr="002A0AF6">
        <w:t>пного и бесп</w:t>
      </w:r>
      <w:r w:rsidR="00A63C43">
        <w:t xml:space="preserve">латного </w:t>
      </w:r>
      <w:r w:rsidR="002A0AF6" w:rsidRPr="002A0AF6">
        <w:t>начального общего, основного общего, среднего (полного) общего образования, а также дополнительного образования в</w:t>
      </w:r>
      <w:r w:rsidRPr="002A0AF6">
        <w:t xml:space="preserve"> </w:t>
      </w:r>
      <w:r w:rsidR="00EC6E54" w:rsidRPr="002A0AF6">
        <w:t>ОУ</w:t>
      </w:r>
      <w:r w:rsidR="00A63C43">
        <w:t>,</w:t>
      </w:r>
      <w:r w:rsidRPr="002A0AF6">
        <w:t xml:space="preserve"> получатели услуги получают в режиме реального времени сразу после </w:t>
      </w:r>
      <w:r w:rsidR="002A0AF6">
        <w:t>в</w:t>
      </w:r>
      <w:r w:rsidRPr="002A0AF6">
        <w:t>ыхода на сайт ОУ и открытия страницы.</w:t>
      </w:r>
      <w:r w:rsidR="00713B76" w:rsidRPr="002A0AF6">
        <w:t xml:space="preserve"> </w:t>
      </w:r>
    </w:p>
    <w:p w:rsidR="00954B52" w:rsidRPr="002A0AF6" w:rsidRDefault="00713B76" w:rsidP="002A0AF6">
      <w:pPr>
        <w:ind w:firstLine="709"/>
        <w:jc w:val="both"/>
      </w:pPr>
      <w:r w:rsidRPr="002A0AF6">
        <w:t>П</w:t>
      </w:r>
      <w:r w:rsidR="00DC5AB7" w:rsidRPr="002A0AF6">
        <w:t>олучатель услуги может выйти непосредственно на официальный сайт ОУ,</w:t>
      </w:r>
      <w:r w:rsidR="00EC6E54" w:rsidRPr="002A0AF6">
        <w:t xml:space="preserve"> </w:t>
      </w:r>
      <w:r w:rsidR="00EC6E54" w:rsidRPr="002A0AF6">
        <w:br/>
        <w:t>или через Портал, официальный сайт</w:t>
      </w:r>
      <w:r w:rsidR="00DC5AB7" w:rsidRPr="002A0AF6">
        <w:t xml:space="preserve"> ИОГВ.</w:t>
      </w:r>
    </w:p>
    <w:p w:rsidR="00DC5AB7" w:rsidRPr="00A05D7F" w:rsidRDefault="00DC5AB7" w:rsidP="00DC5AB7">
      <w:pPr>
        <w:ind w:firstLine="709"/>
        <w:jc w:val="both"/>
      </w:pPr>
      <w:r w:rsidRPr="00A05D7F">
        <w:t>2.14. Показатели доступности и качества услуги:</w:t>
      </w:r>
    </w:p>
    <w:p w:rsidR="00DC5AB7" w:rsidRPr="00A05D7F" w:rsidRDefault="00DC5AB7" w:rsidP="00DC5AB7">
      <w:pPr>
        <w:ind w:firstLine="709"/>
        <w:jc w:val="both"/>
      </w:pPr>
      <w:r w:rsidRPr="00A05D7F">
        <w:t>- возможность получения услуги средствами сети интернет в режиме реального времени;</w:t>
      </w:r>
    </w:p>
    <w:p w:rsidR="00DC5AB7" w:rsidRPr="00A05D7F" w:rsidRDefault="00DC5AB7" w:rsidP="00DC5AB7">
      <w:pPr>
        <w:ind w:firstLine="709"/>
        <w:jc w:val="both"/>
      </w:pPr>
      <w:r w:rsidRPr="00A05D7F">
        <w:t>- наличие сайта ОУ;</w:t>
      </w:r>
    </w:p>
    <w:p w:rsidR="00DC5AB7" w:rsidRPr="00A05D7F" w:rsidRDefault="00DC5AB7" w:rsidP="00DC5AB7">
      <w:pPr>
        <w:ind w:firstLine="709"/>
        <w:jc w:val="both"/>
      </w:pPr>
      <w:r w:rsidRPr="00A05D7F">
        <w:t>- наличие страницы сайта с размещенной информацией;</w:t>
      </w:r>
    </w:p>
    <w:p w:rsidR="00DC5AB7" w:rsidRPr="00A05D7F" w:rsidRDefault="00DC5AB7" w:rsidP="00DC5AB7">
      <w:pPr>
        <w:ind w:firstLine="709"/>
        <w:jc w:val="both"/>
      </w:pPr>
      <w:r w:rsidRPr="00A05D7F">
        <w:t>- достоверность, открытость и доступность предоставляемой информации;</w:t>
      </w:r>
    </w:p>
    <w:p w:rsidR="00DC5AB7" w:rsidRPr="00A05D7F" w:rsidRDefault="00DC5AB7" w:rsidP="00DC5AB7">
      <w:pPr>
        <w:ind w:firstLine="709"/>
        <w:jc w:val="both"/>
      </w:pPr>
      <w:r w:rsidRPr="00A05D7F">
        <w:t>- обновление информации об услуге в течение 30 дней с момента соответствующих изменений.</w:t>
      </w:r>
    </w:p>
    <w:p w:rsidR="00DC5AB7" w:rsidRPr="00A05D7F" w:rsidRDefault="00DC5AB7" w:rsidP="00DC5AB7">
      <w:pPr>
        <w:ind w:firstLine="709"/>
        <w:jc w:val="both"/>
      </w:pPr>
      <w:r w:rsidRPr="00A05D7F">
        <w:t>2.15. Особенности предоставление услуги в электронном виде.</w:t>
      </w:r>
    </w:p>
    <w:p w:rsidR="00DC5AB7" w:rsidRPr="00A05D7F" w:rsidRDefault="00DC5AB7" w:rsidP="00DC5AB7">
      <w:pPr>
        <w:ind w:firstLine="709"/>
        <w:jc w:val="both"/>
      </w:pPr>
      <w:r w:rsidRPr="00A05D7F">
        <w:t xml:space="preserve">В соответствии с распоряжением </w:t>
      </w:r>
      <w:r>
        <w:t xml:space="preserve">Правительства Санкт-Петербурга </w:t>
      </w:r>
      <w:r w:rsidRPr="00A05D7F">
        <w:t xml:space="preserve">от 22.03.2011 </w:t>
      </w:r>
      <w:r>
        <w:br/>
      </w:r>
      <w:r w:rsidRPr="00A05D7F">
        <w:t xml:space="preserve">№ 8-рп «О мероприятиях по переходу на предоставление исполнительными органами государственной власти Санкт-Петербурга государственных услуг в электронном виде», </w:t>
      </w:r>
      <w:r>
        <w:br/>
        <w:t>а также с тем</w:t>
      </w:r>
      <w:r w:rsidRPr="00A05D7F">
        <w:t xml:space="preserve">, что услуга предоставляется в режиме реального времени, переход </w:t>
      </w:r>
      <w:r>
        <w:br/>
      </w:r>
      <w:r w:rsidRPr="00A05D7F">
        <w:t>на предоставление услуги в электронном виде осуществляется в один этап: размещение информации об услуге в Сводном реестре госуд</w:t>
      </w:r>
      <w:r>
        <w:t>арственных услуг и на П</w:t>
      </w:r>
      <w:r w:rsidRPr="00A05D7F">
        <w:t>ортале.</w:t>
      </w:r>
    </w:p>
    <w:p w:rsidR="00DC5AB7" w:rsidRPr="00A05D7F" w:rsidRDefault="00DC5AB7" w:rsidP="00DC5AB7">
      <w:pPr>
        <w:jc w:val="both"/>
        <w:rPr>
          <w:b/>
        </w:rPr>
      </w:pPr>
    </w:p>
    <w:p w:rsidR="00DC5AB7" w:rsidRPr="00A05D7F" w:rsidRDefault="00DC5AB7" w:rsidP="00DC5AB7">
      <w:pPr>
        <w:jc w:val="center"/>
        <w:rPr>
          <w:b/>
        </w:rPr>
      </w:pPr>
      <w:r w:rsidRPr="00A05D7F">
        <w:rPr>
          <w:b/>
          <w:lang w:val="en-US"/>
        </w:rPr>
        <w:t>III</w:t>
      </w:r>
      <w:r w:rsidRPr="00A05D7F">
        <w:rPr>
          <w:b/>
        </w:rPr>
        <w:t xml:space="preserve">. Состав, последовательность и сроки выполнения процедур, требования </w:t>
      </w:r>
      <w:r>
        <w:rPr>
          <w:b/>
        </w:rPr>
        <w:br/>
      </w:r>
      <w:r w:rsidRPr="00A05D7F">
        <w:rPr>
          <w:b/>
        </w:rPr>
        <w:t>к порядку их выполнения, в том числе особенности выполнения процедур в электронном виде</w:t>
      </w:r>
    </w:p>
    <w:p w:rsidR="00DC5AB7" w:rsidRPr="00A05D7F" w:rsidRDefault="00DC5AB7" w:rsidP="00DC5AB7">
      <w:pPr>
        <w:jc w:val="both"/>
      </w:pPr>
    </w:p>
    <w:p w:rsidR="00DC5AB7" w:rsidRPr="00A05D7F" w:rsidRDefault="00DC5AB7" w:rsidP="00DC5AB7">
      <w:pPr>
        <w:ind w:firstLine="709"/>
        <w:jc w:val="both"/>
      </w:pPr>
      <w:r w:rsidRPr="00A05D7F">
        <w:t>Предоставление услуги включает в себя следующие процедуры:</w:t>
      </w:r>
    </w:p>
    <w:p w:rsidR="00DC5AB7" w:rsidRPr="00A05D7F" w:rsidRDefault="005A1F29" w:rsidP="00DC5AB7">
      <w:pPr>
        <w:ind w:firstLine="709"/>
        <w:jc w:val="both"/>
      </w:pPr>
      <w:r>
        <w:t xml:space="preserve">-  </w:t>
      </w:r>
      <w:r w:rsidR="00DC5AB7" w:rsidRPr="00A05D7F">
        <w:t>размещение (обновление) Информации, указанной в пунктах 2.9, 2.10 настоящего регламента,  на официальном сайте ОУ</w:t>
      </w:r>
      <w:r w:rsidR="00DC5AB7">
        <w:t xml:space="preserve"> в сети «Интернет»</w:t>
      </w:r>
      <w:r w:rsidR="00DC5AB7" w:rsidRPr="00A05D7F">
        <w:t>;</w:t>
      </w:r>
    </w:p>
    <w:p w:rsidR="00DC5AB7" w:rsidRPr="00A05D7F" w:rsidRDefault="00DC5AB7" w:rsidP="00DC5AB7">
      <w:pPr>
        <w:ind w:firstLine="709"/>
        <w:jc w:val="both"/>
      </w:pPr>
      <w:r>
        <w:t>-   информирование ИОГВ об изменении информации о месте нахождения, графике работы, справочных телефонах, адресах сайтов, адресах электронной почты ОУ.</w:t>
      </w:r>
    </w:p>
    <w:p w:rsidR="00DC5AB7" w:rsidRPr="00A05D7F" w:rsidRDefault="00DC5AB7" w:rsidP="00DC5AB7">
      <w:pPr>
        <w:ind w:firstLine="709"/>
        <w:jc w:val="both"/>
      </w:pPr>
      <w:r w:rsidRPr="00A05D7F">
        <w:t>3.1. Размещение (обновление) Информации, указанной в пунктах 2.9, 2.10 настоящего регламента (далее – Информация),  на официальном сайте ОУ.</w:t>
      </w:r>
    </w:p>
    <w:p w:rsidR="00DC5AB7" w:rsidRPr="002F2ECF" w:rsidRDefault="00DC5AB7" w:rsidP="00DC5AB7">
      <w:pPr>
        <w:ind w:firstLine="709"/>
        <w:jc w:val="both"/>
      </w:pPr>
      <w:r w:rsidRPr="002F2ECF">
        <w:t>3.1.1. Юридическим фактом, являющимся основанием для начала процедуры, является событие или действие, с которым связана необходимость размещения (обновления) информации об организации общедост</w:t>
      </w:r>
      <w:r w:rsidR="007E1F9D" w:rsidRPr="002F2ECF">
        <w:t xml:space="preserve">упного и бесплатного начального общего, </w:t>
      </w:r>
      <w:r w:rsidR="002F2ECF">
        <w:t xml:space="preserve">основного общего, </w:t>
      </w:r>
      <w:r w:rsidR="007E1F9D" w:rsidRPr="002F2ECF">
        <w:t xml:space="preserve">среднего (полного) общего образования, а также дополнительного образования </w:t>
      </w:r>
      <w:r w:rsidR="00713B76" w:rsidRPr="002F2ECF">
        <w:t xml:space="preserve">в </w:t>
      </w:r>
      <w:r w:rsidR="00D01D4B" w:rsidRPr="002F2ECF">
        <w:t>ОУ</w:t>
      </w:r>
      <w:r w:rsidRPr="002F2ECF">
        <w:t>.</w:t>
      </w:r>
    </w:p>
    <w:p w:rsidR="00DC5AB7" w:rsidRPr="00DC5AB7" w:rsidRDefault="00DC5AB7" w:rsidP="00DC5AB7">
      <w:pPr>
        <w:ind w:firstLine="709"/>
        <w:jc w:val="both"/>
      </w:pPr>
      <w:r w:rsidRPr="00DC5AB7">
        <w:lastRenderedPageBreak/>
        <w:t xml:space="preserve">3.1.2. </w:t>
      </w:r>
      <w:r w:rsidRPr="00A05D7F">
        <w:t xml:space="preserve">Ответственным за содержание и качество Информации, размещенной </w:t>
      </w:r>
      <w:r>
        <w:br/>
      </w:r>
      <w:r w:rsidRPr="00A05D7F">
        <w:t xml:space="preserve">на официальном сайте ОУ, является работник ОУ, подготавливающий и размещающий Информацию на сайте ОУ, назначенный приказом </w:t>
      </w:r>
      <w:r>
        <w:t>руководителя</w:t>
      </w:r>
      <w:r w:rsidRPr="00A05D7F">
        <w:t xml:space="preserve"> ОУ.</w:t>
      </w:r>
    </w:p>
    <w:p w:rsidR="00DC5AB7" w:rsidRPr="00A05D7F" w:rsidRDefault="00DC5AB7" w:rsidP="00DC5AB7">
      <w:pPr>
        <w:ind w:firstLine="709"/>
        <w:jc w:val="both"/>
      </w:pPr>
      <w:r w:rsidRPr="00A05D7F">
        <w:t>3.1.3.  В рамках настоящей процедуры:</w:t>
      </w:r>
    </w:p>
    <w:p w:rsidR="00DC5AB7" w:rsidRPr="00A05D7F" w:rsidRDefault="00DC5AB7" w:rsidP="00DC5AB7">
      <w:pPr>
        <w:ind w:firstLine="709"/>
        <w:jc w:val="both"/>
      </w:pPr>
      <w:r w:rsidRPr="00A05D7F">
        <w:t>Ответственное лицо –  работник ОУ</w:t>
      </w:r>
    </w:p>
    <w:p w:rsidR="00DC5AB7" w:rsidRPr="00A05D7F" w:rsidRDefault="00DC5AB7" w:rsidP="00DC5AB7">
      <w:pPr>
        <w:ind w:firstLine="709"/>
        <w:jc w:val="both"/>
      </w:pPr>
      <w:r w:rsidRPr="00A05D7F">
        <w:t>-   размещает Информацию на официальном сайте ОУ,</w:t>
      </w:r>
    </w:p>
    <w:p w:rsidR="00DC5AB7" w:rsidRPr="00DC5AB7" w:rsidRDefault="00DC5AB7" w:rsidP="00DC5AB7">
      <w:pPr>
        <w:ind w:firstLine="709"/>
        <w:jc w:val="both"/>
      </w:pPr>
      <w:r w:rsidRPr="00A05D7F">
        <w:t xml:space="preserve">- в случае изменения информации обновляет данные на официальном сайте </w:t>
      </w:r>
      <w:r>
        <w:br/>
      </w:r>
      <w:r w:rsidRPr="00A05D7F">
        <w:t>ОУ в течение 30 дней со дня внесения изменений.</w:t>
      </w:r>
    </w:p>
    <w:p w:rsidR="00DC5AB7" w:rsidRPr="00A05D7F" w:rsidRDefault="00DC5AB7" w:rsidP="00DC5AB7">
      <w:pPr>
        <w:ind w:firstLine="709"/>
        <w:jc w:val="both"/>
      </w:pPr>
      <w:r w:rsidRPr="00A05D7F">
        <w:t xml:space="preserve">3.1.4. Критерием принятия решений является изменение  Информации, указанной </w:t>
      </w:r>
      <w:r>
        <w:br/>
      </w:r>
      <w:r w:rsidRPr="00A05D7F">
        <w:t>в пунктах  2.9,  2.10  настоящего регламента.</w:t>
      </w:r>
    </w:p>
    <w:p w:rsidR="00DC5AB7" w:rsidRPr="00DC5AB7" w:rsidRDefault="00DC5AB7" w:rsidP="00DC5AB7">
      <w:pPr>
        <w:ind w:firstLine="709"/>
        <w:jc w:val="both"/>
      </w:pPr>
      <w:r w:rsidRPr="00A05D7F">
        <w:t>3.1.5. Результатом процедуры является своевременное размещение и обновление  информации на официальном сайте ОУ.</w:t>
      </w:r>
    </w:p>
    <w:p w:rsidR="009E6C89" w:rsidRPr="009E6C89" w:rsidRDefault="00DC5AB7" w:rsidP="009E6C89">
      <w:pPr>
        <w:ind w:firstLine="709"/>
        <w:jc w:val="both"/>
      </w:pPr>
      <w:r w:rsidRPr="009E6C89">
        <w:t xml:space="preserve">3.1.6. </w:t>
      </w:r>
      <w:r w:rsidR="00B068CB" w:rsidRPr="009E6C89">
        <w:t>Способом фиксации результата выполнения процедуры является размещение (обновление) на официальном сайте ОУ информации об организации общедоступ</w:t>
      </w:r>
      <w:r w:rsidR="00875013" w:rsidRPr="009E6C89">
        <w:t xml:space="preserve">ного </w:t>
      </w:r>
      <w:r w:rsidR="00875013" w:rsidRPr="009E6C89">
        <w:br/>
        <w:t xml:space="preserve">и бесплатного </w:t>
      </w:r>
      <w:r w:rsidR="00B068CB" w:rsidRPr="009E6C89">
        <w:t>начального общего, основного общего, среднего (полного) общего образования, а также дополн</w:t>
      </w:r>
      <w:r w:rsidR="009E6C89" w:rsidRPr="009E6C89">
        <w:t>ительного образования в ОУ.</w:t>
      </w:r>
    </w:p>
    <w:p w:rsidR="00DC5AB7" w:rsidRPr="009E6C89" w:rsidRDefault="00DC5AB7" w:rsidP="00DC5AB7">
      <w:pPr>
        <w:ind w:firstLine="709"/>
        <w:jc w:val="both"/>
      </w:pPr>
      <w:r w:rsidRPr="009E6C89">
        <w:t>3.1.7.  Контроль за исполнением процедуры осуществляет руководитель ОУ.</w:t>
      </w:r>
    </w:p>
    <w:p w:rsidR="00DC5AB7" w:rsidRPr="009E6C89" w:rsidRDefault="00DC5AB7" w:rsidP="00DC5AB7">
      <w:pPr>
        <w:ind w:firstLine="709"/>
        <w:jc w:val="both"/>
      </w:pPr>
      <w:r w:rsidRPr="009E6C89">
        <w:t>Руководитель ОУ осуществляет контроль за:</w:t>
      </w:r>
    </w:p>
    <w:p w:rsidR="00DC5AB7" w:rsidRPr="009E6C89" w:rsidRDefault="00DC5AB7" w:rsidP="00DC5AB7">
      <w:pPr>
        <w:ind w:firstLine="709"/>
        <w:jc w:val="both"/>
      </w:pPr>
      <w:r w:rsidRPr="009E6C89">
        <w:t>-   полнотой и достоверностью информации, размещенной на сайте ОУ;</w:t>
      </w:r>
    </w:p>
    <w:p w:rsidR="00DC5AB7" w:rsidRPr="009E6C89" w:rsidRDefault="00DC5AB7" w:rsidP="00DC5AB7">
      <w:pPr>
        <w:ind w:firstLine="709"/>
        <w:jc w:val="both"/>
      </w:pPr>
      <w:r w:rsidRPr="009E6C89">
        <w:t>- своевременностью  обновления  информации в течение 30 дней со дня соответствующих изменений.</w:t>
      </w:r>
    </w:p>
    <w:p w:rsidR="00DC5AB7" w:rsidRPr="00A05D7F" w:rsidRDefault="00DC5AB7" w:rsidP="00DC5AB7">
      <w:pPr>
        <w:ind w:firstLine="709"/>
        <w:jc w:val="both"/>
      </w:pPr>
      <w:r w:rsidRPr="00A05D7F">
        <w:t xml:space="preserve">3.2. </w:t>
      </w:r>
      <w:r>
        <w:t>Информирование ИОГВ об изменении информации о месте нахождения, графике работы, справочных телефонах, адресах сайтов, адресах электронной почты ОУ.</w:t>
      </w:r>
    </w:p>
    <w:p w:rsidR="00DC5AB7" w:rsidRPr="00A05D7F" w:rsidRDefault="00DC5AB7" w:rsidP="00DC5AB7">
      <w:pPr>
        <w:ind w:firstLine="709"/>
        <w:jc w:val="both"/>
      </w:pPr>
      <w:r w:rsidRPr="00A05D7F">
        <w:t>3.2.1. Юридическим фактом, являющимся основанием для начала процедуры, является изменение данных о месте нахождения, графике работы, справочных телефонах, адресе сайта, адресе электронной почты ОУ.</w:t>
      </w:r>
    </w:p>
    <w:p w:rsidR="00DC5AB7" w:rsidRPr="00A05D7F" w:rsidRDefault="00DC5AB7" w:rsidP="00DC5AB7">
      <w:pPr>
        <w:ind w:firstLine="709"/>
        <w:jc w:val="both"/>
      </w:pPr>
      <w:r>
        <w:t>3.2.2. Ответственным</w:t>
      </w:r>
      <w:r w:rsidRPr="00A05D7F">
        <w:t xml:space="preserve"> </w:t>
      </w:r>
      <w:r>
        <w:t xml:space="preserve">за информирование ИОГВ  </w:t>
      </w:r>
      <w:r w:rsidRPr="00A05D7F">
        <w:t>об изменении данных,  указанных в пункте 3.2.1. настоящего регламента</w:t>
      </w:r>
      <w:r>
        <w:t xml:space="preserve"> является </w:t>
      </w:r>
      <w:r w:rsidRPr="00A05D7F">
        <w:t xml:space="preserve">ответственное лицо – работник </w:t>
      </w:r>
      <w:r>
        <w:br/>
      </w:r>
      <w:r w:rsidRPr="00A05D7F">
        <w:t>ОУ, обеспечивающий информирование ИОГВ</w:t>
      </w:r>
      <w:r>
        <w:t>.</w:t>
      </w:r>
    </w:p>
    <w:p w:rsidR="00DC5AB7" w:rsidRPr="00A05D7F" w:rsidRDefault="00DC5AB7" w:rsidP="00DC5AB7">
      <w:pPr>
        <w:ind w:firstLine="709"/>
        <w:jc w:val="both"/>
      </w:pPr>
      <w:r w:rsidRPr="00A05D7F">
        <w:t>3.2.3. В рамках настоящей процедуры:</w:t>
      </w:r>
    </w:p>
    <w:p w:rsidR="00DC5AB7" w:rsidRPr="00A05D7F" w:rsidRDefault="00DC5AB7" w:rsidP="00DC5AB7">
      <w:pPr>
        <w:ind w:firstLine="709"/>
        <w:jc w:val="both"/>
      </w:pPr>
      <w:r w:rsidRPr="00A05D7F">
        <w:t>Ответственное лицо – работник ОУ</w:t>
      </w:r>
      <w:r>
        <w:t xml:space="preserve">  </w:t>
      </w:r>
      <w:r w:rsidRPr="00DB3D63">
        <w:t xml:space="preserve">в случае изменения  данных, указанных </w:t>
      </w:r>
      <w:r>
        <w:br/>
      </w:r>
      <w:r w:rsidRPr="00DB3D63">
        <w:t>в пункте 3.2.1 настоящего регламента</w:t>
      </w:r>
      <w:r>
        <w:t xml:space="preserve"> </w:t>
      </w:r>
      <w:r w:rsidRPr="00A05D7F">
        <w:t>информирует ИОГВ</w:t>
      </w:r>
      <w:r>
        <w:t xml:space="preserve"> </w:t>
      </w:r>
      <w:r w:rsidRPr="00A05D7F">
        <w:t>в течение 15</w:t>
      </w:r>
      <w:r w:rsidRPr="00DB3D63">
        <w:t xml:space="preserve"> </w:t>
      </w:r>
      <w:r w:rsidRPr="00A05D7F">
        <w:t>дней.</w:t>
      </w:r>
    </w:p>
    <w:p w:rsidR="00DC5AB7" w:rsidRPr="00A05D7F" w:rsidRDefault="00DC5AB7" w:rsidP="00DC5AB7">
      <w:pPr>
        <w:ind w:firstLine="709"/>
        <w:jc w:val="both"/>
      </w:pPr>
      <w:r w:rsidRPr="00A05D7F">
        <w:t>3.2.4. Критерием принятия решений является изменение данных о месте нахождения, графике работы, справочных телефонах, адресе сайта, адресе электронной почты ОУ.</w:t>
      </w:r>
    </w:p>
    <w:p w:rsidR="00DC5AB7" w:rsidRPr="00A05D7F" w:rsidRDefault="00DC5AB7" w:rsidP="00DC5AB7">
      <w:pPr>
        <w:ind w:firstLine="709"/>
        <w:jc w:val="both"/>
      </w:pPr>
      <w:r w:rsidRPr="00A05D7F">
        <w:t>3.2.5. Способом фиксации результата выполнения процедуры является размещение изменений данных о месте нахождения, графике работы, справочных телефонах, адресе сайта, адресе электронной почты ОУ</w:t>
      </w:r>
      <w:r w:rsidR="00C957BD">
        <w:t xml:space="preserve">, на </w:t>
      </w:r>
      <w:r w:rsidR="00C957BD" w:rsidRPr="00DE10F7">
        <w:t>официальном сайте</w:t>
      </w:r>
      <w:r w:rsidRPr="00DE10F7">
        <w:t xml:space="preserve"> ИОГВ,</w:t>
      </w:r>
      <w:r w:rsidRPr="00A05D7F">
        <w:t xml:space="preserve"> </w:t>
      </w:r>
      <w:r>
        <w:t>П</w:t>
      </w:r>
      <w:r w:rsidRPr="00A05D7F">
        <w:t>ортале.</w:t>
      </w:r>
    </w:p>
    <w:p w:rsidR="00DC5AB7" w:rsidRPr="00A05D7F" w:rsidRDefault="00DC5AB7" w:rsidP="00DC5AB7">
      <w:pPr>
        <w:ind w:firstLine="709"/>
        <w:jc w:val="both"/>
      </w:pPr>
      <w:r w:rsidRPr="00A05D7F">
        <w:t>3.2.6. Контроль за исполнением процедуры осущес</w:t>
      </w:r>
      <w:r w:rsidR="00CF301C">
        <w:t xml:space="preserve">твляет </w:t>
      </w:r>
      <w:r>
        <w:t>руководитель ОУ</w:t>
      </w:r>
    </w:p>
    <w:p w:rsidR="00DC5AB7" w:rsidRPr="00C57F17" w:rsidRDefault="00DC5AB7" w:rsidP="00DC5AB7">
      <w:pPr>
        <w:ind w:firstLine="709"/>
        <w:jc w:val="both"/>
      </w:pPr>
      <w:r w:rsidRPr="00C57F17">
        <w:t xml:space="preserve">3.2.7. Результатом процедуры является  получение  получателями информации </w:t>
      </w:r>
      <w:r w:rsidRPr="00C57F17">
        <w:br/>
        <w:t xml:space="preserve">об организации </w:t>
      </w:r>
      <w:r w:rsidR="00C57F17" w:rsidRPr="00C57F17">
        <w:t>общедоступного и бесплатного начального общего, основного общего,  среднего (полного) общего образования, а также дополнительного образования</w:t>
      </w:r>
      <w:r w:rsidRPr="00C57F17">
        <w:t xml:space="preserve"> в </w:t>
      </w:r>
      <w:r w:rsidR="00C957BD" w:rsidRPr="00C57F17">
        <w:t>ОУ.</w:t>
      </w:r>
    </w:p>
    <w:p w:rsidR="00DC5AB7" w:rsidRPr="00C957BD" w:rsidRDefault="00DC5AB7" w:rsidP="00DC5AB7">
      <w:pPr>
        <w:jc w:val="both"/>
        <w:rPr>
          <w:b/>
          <w:color w:val="FF0000"/>
        </w:rPr>
      </w:pPr>
    </w:p>
    <w:p w:rsidR="00DC5AB7" w:rsidRPr="00A05D7F" w:rsidRDefault="00DC5AB7" w:rsidP="00DC5AB7">
      <w:pPr>
        <w:jc w:val="center"/>
        <w:rPr>
          <w:b/>
        </w:rPr>
      </w:pPr>
      <w:r w:rsidRPr="00A05D7F">
        <w:rPr>
          <w:b/>
          <w:lang w:val="en-US"/>
        </w:rPr>
        <w:t>IV</w:t>
      </w:r>
      <w:r w:rsidRPr="00A05D7F">
        <w:rPr>
          <w:b/>
        </w:rPr>
        <w:t>. Формы контроля за исполнением административного регламента</w:t>
      </w:r>
    </w:p>
    <w:p w:rsidR="00DC5AB7" w:rsidRPr="00A05D7F" w:rsidRDefault="00DC5AB7" w:rsidP="00DC5AB7">
      <w:pPr>
        <w:jc w:val="both"/>
        <w:rPr>
          <w:b/>
        </w:rPr>
      </w:pPr>
    </w:p>
    <w:p w:rsidR="00DC5AB7" w:rsidRPr="00A05D7F" w:rsidRDefault="00DC5AB7" w:rsidP="00DC5AB7">
      <w:pPr>
        <w:ind w:firstLine="708"/>
        <w:jc w:val="both"/>
      </w:pPr>
      <w:r w:rsidRPr="00A05D7F">
        <w:t>4.1. Текущий контроль за исполнением ответственными должностными лицами положений регламента и иных нормативных правовых актов, устанавливающих требования к предоставлению услуги, а также принятием решений ответственными лицами.</w:t>
      </w:r>
    </w:p>
    <w:p w:rsidR="00DC5AB7" w:rsidRPr="00DE10F7" w:rsidRDefault="00140F72" w:rsidP="00DC5AB7">
      <w:pPr>
        <w:ind w:firstLine="708"/>
        <w:jc w:val="both"/>
      </w:pPr>
      <w:r w:rsidRPr="00DE10F7">
        <w:t>Контроль за  наличием сайта ОУ осуществляет д</w:t>
      </w:r>
      <w:r w:rsidR="00DC5AB7" w:rsidRPr="00DE10F7">
        <w:t>олжностное лицо ИОГВ</w:t>
      </w:r>
      <w:r w:rsidR="00B819CC" w:rsidRPr="00DE10F7">
        <w:t>.</w:t>
      </w:r>
    </w:p>
    <w:p w:rsidR="00DC5AB7" w:rsidRPr="00A05D7F" w:rsidRDefault="00DC5AB7" w:rsidP="00DC5AB7">
      <w:pPr>
        <w:ind w:firstLine="708"/>
        <w:jc w:val="both"/>
      </w:pPr>
      <w:r w:rsidRPr="00A05D7F">
        <w:lastRenderedPageBreak/>
        <w:t xml:space="preserve">4.2. Порядок и периодичность осуществления плановых и внеплановых проверок полноты и качества предоставления услуги, в том числе порядок и формы контроля </w:t>
      </w:r>
      <w:r>
        <w:br/>
      </w:r>
      <w:r w:rsidRPr="00A05D7F">
        <w:t>за полнотой и качеством предоставления услуги.</w:t>
      </w:r>
    </w:p>
    <w:p w:rsidR="00DC5AB7" w:rsidRPr="00DE10F7" w:rsidRDefault="00DC5AB7" w:rsidP="00DC5AB7">
      <w:pPr>
        <w:ind w:firstLine="708"/>
        <w:jc w:val="both"/>
      </w:pPr>
      <w:r w:rsidRPr="00DE10F7">
        <w:t>Должностное лицо ИОГВ  не реже 1 раза в 3 месяца  осуществляет проверку доступности и качества услуги в соответствии с показателями, указанными в пункте 2.14 настоящего регламента.</w:t>
      </w:r>
    </w:p>
    <w:p w:rsidR="00DC5AB7" w:rsidRPr="00A05D7F" w:rsidRDefault="00DC5AB7" w:rsidP="00DC5AB7">
      <w:pPr>
        <w:ind w:firstLine="708"/>
        <w:jc w:val="both"/>
      </w:pPr>
      <w:r w:rsidRPr="00A05D7F">
        <w:t>4.3. Ответственность государственных гражданских служащих исполнительного органа и иных должностных лиц за решения и действия (бездействие), принимаемые (осуществляемые) в ходе предоставления услуги.</w:t>
      </w:r>
    </w:p>
    <w:p w:rsidR="00DC5AB7" w:rsidRPr="00A05D7F" w:rsidRDefault="00C6410A" w:rsidP="00DC5AB7">
      <w:pPr>
        <w:ind w:firstLine="720"/>
        <w:jc w:val="both"/>
      </w:pPr>
      <w:r>
        <w:t>4.4</w:t>
      </w:r>
      <w:r w:rsidR="00DC5AB7" w:rsidRPr="00A05D7F">
        <w:t>. Руководитель ОУ несет  ответственность за:</w:t>
      </w:r>
    </w:p>
    <w:p w:rsidR="00DC5AB7" w:rsidRPr="00A05D7F" w:rsidRDefault="00DC5AB7" w:rsidP="00DC5AB7">
      <w:pPr>
        <w:ind w:firstLine="720"/>
        <w:jc w:val="both"/>
      </w:pPr>
      <w:r w:rsidRPr="00A05D7F">
        <w:t xml:space="preserve">-  </w:t>
      </w:r>
      <w:r>
        <w:t xml:space="preserve"> </w:t>
      </w:r>
      <w:r w:rsidRPr="00A05D7F">
        <w:t>отсутствие  сайта ОУ;</w:t>
      </w:r>
    </w:p>
    <w:p w:rsidR="00DC5AB7" w:rsidRPr="0072639C" w:rsidRDefault="00DC5AB7" w:rsidP="00DC5AB7">
      <w:pPr>
        <w:ind w:firstLine="720"/>
        <w:jc w:val="both"/>
      </w:pPr>
      <w:r w:rsidRPr="00A05D7F">
        <w:t xml:space="preserve">-  </w:t>
      </w:r>
      <w:r>
        <w:t>неразмещение (</w:t>
      </w:r>
      <w:r w:rsidRPr="00A05D7F">
        <w:t>несвоевременное  обновление</w:t>
      </w:r>
      <w:r>
        <w:t>)</w:t>
      </w:r>
      <w:r w:rsidRPr="00A05D7F">
        <w:t xml:space="preserve"> информации об услуге </w:t>
      </w:r>
      <w:r w:rsidRPr="0072639C">
        <w:t>в течение 30 дней с момента соответствующих обновлений;</w:t>
      </w:r>
    </w:p>
    <w:p w:rsidR="00DC5AB7" w:rsidRPr="00A05D7F" w:rsidRDefault="00DC5AB7" w:rsidP="00DC5AB7">
      <w:pPr>
        <w:ind w:firstLine="720"/>
        <w:jc w:val="both"/>
      </w:pPr>
      <w:r w:rsidRPr="00A05D7F">
        <w:t>- несвоевременное информирование ИОГВ</w:t>
      </w:r>
      <w:r>
        <w:t xml:space="preserve"> </w:t>
      </w:r>
      <w:r w:rsidRPr="00A05D7F">
        <w:t>об изменении данных о месте нахождения, графике работы, справочных телефонах, адресе сайта, адресе электронной почты ОУ</w:t>
      </w:r>
      <w:r>
        <w:t xml:space="preserve"> в течение 15 дней</w:t>
      </w:r>
      <w:r w:rsidRPr="00A05D7F">
        <w:t>;</w:t>
      </w:r>
    </w:p>
    <w:p w:rsidR="00DC5AB7" w:rsidRPr="00A05D7F" w:rsidRDefault="00DC5AB7" w:rsidP="00DC5AB7">
      <w:pPr>
        <w:ind w:firstLine="720"/>
        <w:jc w:val="both"/>
      </w:pPr>
      <w:r w:rsidRPr="00A05D7F">
        <w:t>-  неполноту и недостоверность информации, размещенной на сайте ОУ.</w:t>
      </w:r>
    </w:p>
    <w:p w:rsidR="00DC5AB7" w:rsidRPr="00A05D7F" w:rsidRDefault="00DC5AB7" w:rsidP="00DC5AB7">
      <w:pPr>
        <w:ind w:firstLine="708"/>
        <w:jc w:val="both"/>
      </w:pPr>
    </w:p>
    <w:p w:rsidR="00DC5AB7" w:rsidRPr="00A05D7F" w:rsidRDefault="00DC5AB7" w:rsidP="00DC5AB7">
      <w:pPr>
        <w:pStyle w:val="ConsPlusNormal"/>
        <w:suppressAutoHyphens/>
        <w:ind w:right="-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7F">
        <w:rPr>
          <w:rFonts w:ascii="Times New Roman" w:hAnsi="Times New Roman" w:cs="Times New Roman"/>
          <w:b/>
          <w:sz w:val="24"/>
          <w:szCs w:val="24"/>
        </w:rPr>
        <w:t>V. Досудебный (внесудебный) порядок обжалования решений</w:t>
      </w:r>
    </w:p>
    <w:p w:rsidR="00DC5AB7" w:rsidRPr="00A05D7F" w:rsidRDefault="00DC5AB7" w:rsidP="00DC5AB7">
      <w:pPr>
        <w:pStyle w:val="ConsPlusNormal"/>
        <w:suppressAutoHyphens/>
        <w:ind w:right="-57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5D7F">
        <w:rPr>
          <w:rFonts w:ascii="Times New Roman" w:hAnsi="Times New Roman" w:cs="Times New Roman"/>
          <w:b/>
          <w:sz w:val="24"/>
          <w:szCs w:val="24"/>
        </w:rPr>
        <w:t xml:space="preserve">и действий (бездействия) </w:t>
      </w:r>
      <w:r w:rsidR="00B819CC">
        <w:rPr>
          <w:rFonts w:ascii="Times New Roman" w:hAnsi="Times New Roman" w:cs="Times New Roman"/>
          <w:b/>
          <w:sz w:val="24"/>
          <w:szCs w:val="24"/>
        </w:rPr>
        <w:t>ОУ</w:t>
      </w:r>
      <w:r w:rsidRPr="00A05D7F">
        <w:rPr>
          <w:rFonts w:ascii="Times New Roman" w:hAnsi="Times New Roman" w:cs="Times New Roman"/>
          <w:b/>
          <w:sz w:val="24"/>
          <w:szCs w:val="24"/>
        </w:rPr>
        <w:t>,</w:t>
      </w:r>
    </w:p>
    <w:p w:rsidR="00DC5AB7" w:rsidRPr="00801BEB" w:rsidRDefault="00DC5AB7" w:rsidP="00DC5AB7">
      <w:pPr>
        <w:pStyle w:val="ConsPlusNormal"/>
        <w:suppressAutoHyphens/>
        <w:ind w:right="-57"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01BEB">
        <w:rPr>
          <w:rFonts w:ascii="Times New Roman" w:hAnsi="Times New Roman" w:cs="Times New Roman"/>
          <w:b/>
          <w:color w:val="000000"/>
          <w:sz w:val="24"/>
          <w:szCs w:val="24"/>
        </w:rPr>
        <w:t>а также должностных лиц, государственных служащих</w:t>
      </w:r>
    </w:p>
    <w:p w:rsidR="00DC5AB7" w:rsidRPr="00A05D7F" w:rsidRDefault="00DC5AB7" w:rsidP="00DC5AB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5AB7" w:rsidRPr="00A05D7F" w:rsidRDefault="00DC5AB7" w:rsidP="00DC5AB7">
      <w:pPr>
        <w:ind w:firstLine="708"/>
        <w:jc w:val="both"/>
      </w:pPr>
      <w:r w:rsidRPr="00A05D7F">
        <w:t>5.1. Получатели услуги имеют право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DC5AB7" w:rsidRPr="00A05D7F" w:rsidRDefault="00DC5AB7" w:rsidP="00DC5AB7">
      <w:pPr>
        <w:ind w:firstLine="708"/>
        <w:jc w:val="both"/>
      </w:pPr>
      <w:r w:rsidRPr="00A05D7F">
        <w:t>Предметом досудебного (внесудебного) обжалования является:</w:t>
      </w:r>
    </w:p>
    <w:p w:rsidR="00DC5AB7" w:rsidRPr="00A05D7F" w:rsidRDefault="00DC5AB7" w:rsidP="00DC5AB7">
      <w:pPr>
        <w:ind w:left="708"/>
        <w:jc w:val="both"/>
      </w:pPr>
      <w:r w:rsidRPr="00A05D7F">
        <w:t>- отсутствие информации на сайте ОУ;</w:t>
      </w:r>
    </w:p>
    <w:p w:rsidR="00DC5AB7" w:rsidRDefault="00DC5AB7" w:rsidP="00DC5AB7">
      <w:pPr>
        <w:ind w:left="708"/>
        <w:jc w:val="both"/>
      </w:pPr>
      <w:r w:rsidRPr="00A05D7F">
        <w:t>- неполнота и недостоверность информации на сайте ОУ.</w:t>
      </w:r>
    </w:p>
    <w:p w:rsidR="00C6410A" w:rsidRDefault="00C6410A" w:rsidP="00DC5AB7">
      <w:pPr>
        <w:ind w:left="708"/>
        <w:jc w:val="both"/>
      </w:pPr>
      <w:r>
        <w:t xml:space="preserve">5.2. Обращение в обязательном порядке должно содержать: </w:t>
      </w:r>
    </w:p>
    <w:p w:rsidR="00C6410A" w:rsidRDefault="00C6410A" w:rsidP="00C6410A">
      <w:pPr>
        <w:jc w:val="both"/>
      </w:pPr>
      <w:r>
        <w:t xml:space="preserve">            </w:t>
      </w:r>
      <w:r w:rsidR="00F32349">
        <w:t>-</w:t>
      </w:r>
      <w:r>
        <w:t>наименование государственного органа</w:t>
      </w:r>
      <w:r w:rsidR="00212045">
        <w:t xml:space="preserve"> ОУ</w:t>
      </w:r>
      <w:r>
        <w:t>, в который направляется обращение, либо фамилию, имя, отчество соответствующего должностного лица, либо должность соответствующего лица;</w:t>
      </w:r>
    </w:p>
    <w:p w:rsidR="00C6410A" w:rsidRDefault="00C6410A" w:rsidP="00C6410A">
      <w:pPr>
        <w:jc w:val="both"/>
      </w:pPr>
      <w:r>
        <w:t xml:space="preserve">            </w:t>
      </w:r>
      <w:r w:rsidR="00F32349">
        <w:t>-</w:t>
      </w:r>
      <w:r>
        <w:t>фамилию, имя, отчество (последнее – при наличии) заявителя, для юридического лица – полное наименование;</w:t>
      </w:r>
    </w:p>
    <w:p w:rsidR="00C6410A" w:rsidRDefault="00C6410A" w:rsidP="00C6410A">
      <w:pPr>
        <w:jc w:val="both"/>
      </w:pPr>
      <w:r>
        <w:t xml:space="preserve">            </w:t>
      </w:r>
      <w:r w:rsidR="00F32349">
        <w:t>-</w:t>
      </w:r>
      <w:r>
        <w:t xml:space="preserve">адрес электронной почты, если ответ должен быть направлен в форме электронного документа, и почтовый адрес, если ответ должен быть направлен </w:t>
      </w:r>
      <w:r>
        <w:br/>
        <w:t>в письменной форме;</w:t>
      </w:r>
    </w:p>
    <w:p w:rsidR="00C6410A" w:rsidRDefault="00C6410A" w:rsidP="00C6410A">
      <w:pPr>
        <w:jc w:val="both"/>
      </w:pPr>
      <w:r>
        <w:t xml:space="preserve">            </w:t>
      </w:r>
      <w:r w:rsidR="00F32349">
        <w:t>-</w:t>
      </w:r>
      <w:r>
        <w:t>суть обращения;</w:t>
      </w:r>
    </w:p>
    <w:p w:rsidR="00C6410A" w:rsidRDefault="00C6410A" w:rsidP="00C6410A">
      <w:pPr>
        <w:jc w:val="both"/>
      </w:pPr>
      <w:r>
        <w:t xml:space="preserve">            </w:t>
      </w:r>
      <w:r w:rsidR="00F32349">
        <w:t>-</w:t>
      </w:r>
      <w:r>
        <w:t>иные сведения, которые заявитель считает необходимым сообщить;</w:t>
      </w:r>
    </w:p>
    <w:p w:rsidR="00C6410A" w:rsidRDefault="00E24A86" w:rsidP="00C6410A">
      <w:pPr>
        <w:jc w:val="both"/>
      </w:pPr>
      <w:r>
        <w:t xml:space="preserve">             </w:t>
      </w:r>
      <w:r w:rsidR="00F32349">
        <w:t>-</w:t>
      </w:r>
      <w:r w:rsidR="00C6410A">
        <w:t>в случае необходимости в подтверждение своих доводов к обращению могут прилагаться документы и материалы либо их копии;</w:t>
      </w:r>
    </w:p>
    <w:p w:rsidR="00C6410A" w:rsidRPr="00A05D7F" w:rsidRDefault="00E24A86" w:rsidP="00C6410A">
      <w:pPr>
        <w:jc w:val="both"/>
      </w:pPr>
      <w:r>
        <w:t xml:space="preserve">            </w:t>
      </w:r>
      <w:r w:rsidR="00F32349">
        <w:t>-</w:t>
      </w:r>
      <w:r w:rsidR="00C6410A">
        <w:t xml:space="preserve">подпись заявителя и дату. </w:t>
      </w:r>
    </w:p>
    <w:p w:rsidR="00DC5AB7" w:rsidRPr="00A05D7F" w:rsidRDefault="00DC5AB7" w:rsidP="00DC5AB7">
      <w:pPr>
        <w:ind w:firstLine="708"/>
        <w:jc w:val="both"/>
      </w:pPr>
      <w:r w:rsidRPr="00A05D7F">
        <w:t>5.3.  Основаниями для оставлени</w:t>
      </w:r>
      <w:r w:rsidR="00E230E3">
        <w:t>я обращения без ответа являются:</w:t>
      </w:r>
    </w:p>
    <w:p w:rsidR="00DC5AB7" w:rsidRPr="00A05D7F" w:rsidRDefault="00E230E3" w:rsidP="00DC5AB7">
      <w:pPr>
        <w:ind w:firstLine="720"/>
        <w:jc w:val="both"/>
        <w:outlineLvl w:val="1"/>
      </w:pPr>
      <w:r>
        <w:t>-</w:t>
      </w:r>
      <w:r w:rsidR="00DC5AB7" w:rsidRPr="00A05D7F">
        <w:t>отсутствие почтового адреса заявителя, направившего обращение, по которому должен быть направлен ответ;</w:t>
      </w:r>
    </w:p>
    <w:p w:rsidR="00DC5AB7" w:rsidRPr="00A05D7F" w:rsidRDefault="00E230E3" w:rsidP="00DC5AB7">
      <w:pPr>
        <w:ind w:firstLine="720"/>
        <w:jc w:val="both"/>
        <w:outlineLvl w:val="1"/>
      </w:pPr>
      <w:r>
        <w:t>-</w:t>
      </w:r>
      <w:r w:rsidR="00DC5AB7" w:rsidRPr="00A05D7F">
        <w:t>отсутствие указания на фамилию заявителя, направившего обращение;</w:t>
      </w:r>
    </w:p>
    <w:p w:rsidR="00DC5AB7" w:rsidRPr="00A05D7F" w:rsidRDefault="00E230E3" w:rsidP="00DC5AB7">
      <w:pPr>
        <w:ind w:firstLine="720"/>
        <w:jc w:val="both"/>
        <w:outlineLvl w:val="1"/>
      </w:pPr>
      <w:r>
        <w:t>-</w:t>
      </w:r>
      <w:r w:rsidR="00DC5AB7" w:rsidRPr="00A05D7F">
        <w:t xml:space="preserve">ответ по существу поставленного в обращении вопроса не может быть дан </w:t>
      </w:r>
      <w:r w:rsidR="00DC5AB7">
        <w:br/>
      </w:r>
      <w:r w:rsidR="00DC5AB7" w:rsidRPr="00A05D7F">
        <w:t>без разглашения сведений, составляющих государственную или иную охраняемую федеральным законом тайну.</w:t>
      </w:r>
    </w:p>
    <w:p w:rsidR="00DC5AB7" w:rsidRPr="00A05D7F" w:rsidRDefault="00DC5AB7" w:rsidP="00DC5AB7">
      <w:pPr>
        <w:ind w:firstLine="708"/>
        <w:jc w:val="both"/>
        <w:outlineLvl w:val="1"/>
      </w:pPr>
      <w:r w:rsidRPr="00A05D7F">
        <w:t xml:space="preserve">В случае поступления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</w:t>
      </w:r>
      <w:r w:rsidRPr="00A05D7F">
        <w:lastRenderedPageBreak/>
        <w:t>поставленных в нем вопросов, и гражданину, направившему обращение, должно быть сообщено о недопустимости злоупотребления правом.</w:t>
      </w:r>
    </w:p>
    <w:p w:rsidR="00DC5AB7" w:rsidRPr="00A05D7F" w:rsidRDefault="00DC5AB7" w:rsidP="00DC5AB7">
      <w:pPr>
        <w:ind w:firstLine="720"/>
        <w:jc w:val="both"/>
        <w:outlineLvl w:val="1"/>
      </w:pPr>
      <w:r w:rsidRPr="00A05D7F">
        <w:t>В случае</w:t>
      </w:r>
      <w:r w:rsidR="00F32349">
        <w:t xml:space="preserve">, </w:t>
      </w:r>
      <w:r w:rsidRPr="00A05D7F">
        <w:t xml:space="preserve">если текст письменного обращения не поддается прочтению, ответ </w:t>
      </w:r>
      <w:r>
        <w:br/>
      </w:r>
      <w:r w:rsidRPr="00A05D7F">
        <w:t xml:space="preserve">на обращение не дается, и оно не подлежит направлению на рассмотрение </w:t>
      </w:r>
      <w:r>
        <w:br/>
      </w:r>
      <w:r w:rsidRPr="00A05D7F">
        <w:t xml:space="preserve">в государственный орган или должностному лицу в соответствии с их компетенцией, </w:t>
      </w:r>
      <w:r>
        <w:br/>
      </w:r>
      <w:r w:rsidRPr="00A05D7F">
        <w:t>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C5AB7" w:rsidRPr="00A05D7F" w:rsidRDefault="00DC5AB7" w:rsidP="00DC5AB7">
      <w:pPr>
        <w:ind w:firstLine="720"/>
        <w:jc w:val="both"/>
        <w:outlineLvl w:val="0"/>
      </w:pPr>
      <w:r w:rsidRPr="00A05D7F">
        <w:t xml:space="preserve">В случае, если в письменном обращении гражданина содержится вопрос, </w:t>
      </w:r>
      <w:r>
        <w:br/>
      </w:r>
      <w:r w:rsidRPr="00A05D7F">
        <w:t>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может быть принято решение о безосновательности очередного обращения и прекращении переписки с гражданином по данному вопросу. О данном решении уведомляется гражданин, направивший обращение.</w:t>
      </w:r>
    </w:p>
    <w:p w:rsidR="00DC5AB7" w:rsidRPr="00A05D7F" w:rsidRDefault="00DC5AB7" w:rsidP="00DC5AB7">
      <w:pPr>
        <w:ind w:firstLine="720"/>
        <w:jc w:val="both"/>
        <w:outlineLvl w:val="0"/>
      </w:pPr>
      <w:r w:rsidRPr="00A05D7F">
        <w:t xml:space="preserve">В случае оставления обращения без ответа по существу поставленных </w:t>
      </w:r>
      <w:r>
        <w:br/>
      </w:r>
      <w:r w:rsidRPr="00A05D7F">
        <w:t>в нем вопросов заявителю, направившему обращение, сообщается о невозможности дать ответ по существу поставленных в обращении вопросов либо о переадресации обращения.</w:t>
      </w:r>
    </w:p>
    <w:p w:rsidR="00DC5AB7" w:rsidRPr="00A05D7F" w:rsidRDefault="00DC5AB7" w:rsidP="00DC5AB7">
      <w:pPr>
        <w:ind w:firstLine="720"/>
        <w:jc w:val="both"/>
        <w:outlineLvl w:val="0"/>
      </w:pPr>
      <w:r w:rsidRPr="00A05D7F">
        <w:t>В случае,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соответствующий государственный орган или соответствующему должностному лицу.</w:t>
      </w:r>
    </w:p>
    <w:p w:rsidR="00DC5AB7" w:rsidRPr="00A05D7F" w:rsidRDefault="00DC5AB7" w:rsidP="00DC5AB7">
      <w:pPr>
        <w:ind w:firstLine="720"/>
        <w:jc w:val="both"/>
        <w:outlineLvl w:val="0"/>
      </w:pPr>
      <w:r w:rsidRPr="00A05D7F">
        <w:t>5.4. В удовлетворении жалобы может быть отказано в следующих случаях:</w:t>
      </w:r>
    </w:p>
    <w:p w:rsidR="00DC5AB7" w:rsidRPr="00A05D7F" w:rsidRDefault="00DC5AB7" w:rsidP="00DC5AB7">
      <w:pPr>
        <w:ind w:firstLine="708"/>
        <w:jc w:val="both"/>
        <w:outlineLvl w:val="1"/>
      </w:pPr>
      <w:r w:rsidRPr="00A05D7F">
        <w:t xml:space="preserve">5.4.1. В случае, если в письменном обращении гражданина содержится вопрос, </w:t>
      </w:r>
      <w:r>
        <w:br/>
      </w:r>
      <w:r w:rsidRPr="00A05D7F">
        <w:t xml:space="preserve">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</w:t>
      </w:r>
      <w:r>
        <w:br/>
      </w:r>
      <w:r w:rsidRPr="00A05D7F">
        <w:t xml:space="preserve">или обстоятельства,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</w:t>
      </w:r>
      <w:r>
        <w:br/>
      </w:r>
      <w:r w:rsidRPr="00A05D7F">
        <w:t xml:space="preserve">и тот же государственный орган, орган местного самоуправления или одному </w:t>
      </w:r>
      <w:r>
        <w:br/>
      </w:r>
      <w:r w:rsidRPr="00A05D7F">
        <w:t>и тому же должностному лицу. О данном решении уведомляется гражданин, направивший обращение.</w:t>
      </w:r>
    </w:p>
    <w:p w:rsidR="00DC5AB7" w:rsidRPr="00A05D7F" w:rsidRDefault="00DC5AB7" w:rsidP="00DC5AB7">
      <w:pPr>
        <w:ind w:firstLine="708"/>
        <w:jc w:val="both"/>
        <w:outlineLvl w:val="1"/>
      </w:pPr>
      <w:r w:rsidRPr="00A05D7F">
        <w:t xml:space="preserve">5.4.2.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</w:t>
      </w:r>
      <w:r>
        <w:br/>
      </w:r>
      <w:r w:rsidRPr="00A05D7F">
        <w:t>о недопустимости злоупотребления правом.</w:t>
      </w:r>
    </w:p>
    <w:p w:rsidR="00DC5AB7" w:rsidRPr="00A05D7F" w:rsidRDefault="008125A5" w:rsidP="00DC5AB7">
      <w:pPr>
        <w:ind w:firstLine="708"/>
        <w:jc w:val="both"/>
        <w:outlineLvl w:val="1"/>
      </w:pPr>
      <w:r>
        <w:t>5.4.3. В случае,</w:t>
      </w:r>
      <w:r w:rsidR="00DC5AB7" w:rsidRPr="00A05D7F">
        <w:t xml:space="preserve"> если текст письменного обращения не поддается прочтению, ответ на обращение не дается,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DC5AB7" w:rsidRPr="00DE10F7" w:rsidRDefault="00DC5AB7" w:rsidP="00DC5AB7">
      <w:pPr>
        <w:ind w:firstLine="708"/>
        <w:jc w:val="both"/>
      </w:pPr>
      <w:r w:rsidRPr="00DE10F7">
        <w:t xml:space="preserve">5.5. Основанием для начала процедуры досудебного (внесудебного) обжалования является поступление от заявителя жалобы (претензии) на бумажном носителе </w:t>
      </w:r>
      <w:r w:rsidRPr="00DE10F7">
        <w:br/>
        <w:t>(в электронном виде) руководителю ОУ,</w:t>
      </w:r>
      <w:r w:rsidR="00E230E3" w:rsidRPr="00DE10F7">
        <w:t xml:space="preserve"> в</w:t>
      </w:r>
      <w:r w:rsidRPr="00DE10F7">
        <w:t xml:space="preserve"> </w:t>
      </w:r>
      <w:r w:rsidR="00E230E3" w:rsidRPr="00DE10F7">
        <w:t xml:space="preserve">Отдел образования администрации Красносельского района Санкт-Петербурга, </w:t>
      </w:r>
      <w:r w:rsidR="005B446A" w:rsidRPr="00DE10F7">
        <w:t>ИОГВ</w:t>
      </w:r>
      <w:r w:rsidRPr="00DE10F7">
        <w:t>; в Комитет по образованию.</w:t>
      </w:r>
    </w:p>
    <w:p w:rsidR="00DC5AB7" w:rsidRPr="00DE10F7" w:rsidRDefault="00DC5AB7" w:rsidP="00DC5AB7">
      <w:pPr>
        <w:ind w:firstLine="708"/>
        <w:jc w:val="both"/>
      </w:pPr>
      <w:r w:rsidRPr="00A05D7F">
        <w:t>5.6. Заинтересованные лица имеют право на получение информации и документов, необходимых для обоснования и рассмотрени</w:t>
      </w:r>
      <w:r w:rsidR="00713B76">
        <w:t>я обращения (жалобы)  от О</w:t>
      </w:r>
      <w:r w:rsidR="00E04E89">
        <w:t>тдела</w:t>
      </w:r>
      <w:r w:rsidRPr="00A05D7F">
        <w:t xml:space="preserve"> образования </w:t>
      </w:r>
      <w:r w:rsidR="00F44F3F" w:rsidRPr="00DE10F7">
        <w:t xml:space="preserve">администрации Красносельского района Санкт-Петербурга, </w:t>
      </w:r>
      <w:r w:rsidR="00E04E89" w:rsidRPr="00DE10F7">
        <w:t>ИОГВ</w:t>
      </w:r>
      <w:r w:rsidRPr="00DE10F7">
        <w:t>; от ОУ.</w:t>
      </w:r>
    </w:p>
    <w:p w:rsidR="00DC5AB7" w:rsidRPr="00DE10F7" w:rsidRDefault="00DC5AB7" w:rsidP="00DC5AB7">
      <w:pPr>
        <w:ind w:firstLine="708"/>
        <w:jc w:val="both"/>
      </w:pPr>
      <w:r w:rsidRPr="00DE10F7">
        <w:t xml:space="preserve">5.7. Обращение (жалоба) может быть адресована </w:t>
      </w:r>
      <w:r w:rsidR="004C7E9D" w:rsidRPr="00DE10F7">
        <w:t>ИОГВ</w:t>
      </w:r>
      <w:r w:rsidRPr="00DE10F7">
        <w:t xml:space="preserve"> и организации, указанные в пункте 5.4. регламента, а также вице-губернатору Санкт-Петербурга, курирующему сферу образования; Губернатору Санкт-Петербурга (указываются реквизиты места нахождения, телефоны, электронный адрес).</w:t>
      </w:r>
    </w:p>
    <w:p w:rsidR="00DC5AB7" w:rsidRPr="00A05D7F" w:rsidRDefault="00DC5AB7" w:rsidP="00DC5AB7">
      <w:pPr>
        <w:ind w:firstLine="708"/>
        <w:jc w:val="both"/>
      </w:pPr>
      <w:r w:rsidRPr="00A05D7F">
        <w:t>5.8. Обращение (жалоба) рассматривается в течение 30 рабочих дней.</w:t>
      </w:r>
    </w:p>
    <w:p w:rsidR="00DC5AB7" w:rsidRPr="002933D0" w:rsidRDefault="00DC5AB7" w:rsidP="00DC5AB7">
      <w:pPr>
        <w:pStyle w:val="ConsPlusNormal"/>
        <w:suppressAutoHyphens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5D7F">
        <w:rPr>
          <w:rFonts w:ascii="Times New Roman" w:hAnsi="Times New Roman" w:cs="Times New Roman"/>
          <w:sz w:val="24"/>
          <w:szCs w:val="24"/>
        </w:rPr>
        <w:t xml:space="preserve">5.9. Результатом досудебного (внесудебного) обжалования является письменное </w:t>
      </w:r>
      <w:r w:rsidRPr="00A05D7F">
        <w:rPr>
          <w:rFonts w:ascii="Times New Roman" w:hAnsi="Times New Roman" w:cs="Times New Roman"/>
          <w:sz w:val="24"/>
          <w:szCs w:val="24"/>
        </w:rPr>
        <w:lastRenderedPageBreak/>
        <w:t>сообщение от должностного лица (исполнительного органа, организации), которым было адресовано обращение (жалоба) о подтверждении (не подтверждении) фактов, изложенных заявителем в обращении (жалобе). В случае подтверждения фактов, изложенных в обращения (жалобы), при наличии у заявителя право на предоставление услуги, услуга предоставляется, и заявитель информируется о месте и времени получения результата предоставления услуги</w:t>
      </w:r>
      <w:r w:rsidRPr="002933D0">
        <w:rPr>
          <w:rFonts w:ascii="Times New Roman" w:hAnsi="Times New Roman" w:cs="Times New Roman"/>
          <w:sz w:val="24"/>
          <w:szCs w:val="24"/>
        </w:rPr>
        <w:t>.</w:t>
      </w:r>
    </w:p>
    <w:p w:rsidR="00883FA7" w:rsidRPr="002933D0" w:rsidRDefault="00883FA7" w:rsidP="003F04CC">
      <w:pPr>
        <w:pStyle w:val="ConsPlusNormal"/>
        <w:suppressAutoHyphens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DC5AB7" w:rsidRPr="002933D0" w:rsidRDefault="00DC5AB7" w:rsidP="00DC5AB7">
      <w:pPr>
        <w:jc w:val="both"/>
        <w:rPr>
          <w:b/>
        </w:rPr>
      </w:pPr>
      <w:r>
        <w:rPr>
          <w:b/>
        </w:rPr>
        <w:t xml:space="preserve">                                                              </w:t>
      </w:r>
      <w:r w:rsidRPr="002933D0">
        <w:rPr>
          <w:b/>
          <w:lang w:val="en-US"/>
        </w:rPr>
        <w:t>VI</w:t>
      </w:r>
      <w:r>
        <w:rPr>
          <w:b/>
        </w:rPr>
        <w:t>. Приложения</w:t>
      </w:r>
    </w:p>
    <w:p w:rsidR="00DC5AB7" w:rsidRPr="002933D0" w:rsidRDefault="00DC5AB7" w:rsidP="00DC5AB7">
      <w:pPr>
        <w:jc w:val="both"/>
      </w:pPr>
    </w:p>
    <w:p w:rsidR="00DC5AB7" w:rsidRPr="002933D0" w:rsidRDefault="00DC5AB7" w:rsidP="00DC5AB7">
      <w:pPr>
        <w:jc w:val="both"/>
      </w:pPr>
      <w:r>
        <w:t>Приложением</w:t>
      </w:r>
      <w:r w:rsidRPr="002933D0">
        <w:t xml:space="preserve"> к настояще</w:t>
      </w:r>
      <w:r>
        <w:t xml:space="preserve">му регламенту является  </w:t>
      </w:r>
      <w:r w:rsidRPr="002933D0">
        <w:t>Блок-схема предоставления услуги</w:t>
      </w:r>
      <w:r>
        <w:t>.</w:t>
      </w:r>
    </w:p>
    <w:p w:rsidR="00DC5AB7" w:rsidRPr="002933D0" w:rsidRDefault="00DC5AB7" w:rsidP="00DC5AB7">
      <w:pPr>
        <w:ind w:firstLine="708"/>
        <w:jc w:val="both"/>
      </w:pPr>
    </w:p>
    <w:p w:rsidR="00055066" w:rsidRPr="002933D0" w:rsidRDefault="00055066" w:rsidP="00DC5AB7">
      <w:pPr>
        <w:ind w:firstLine="708"/>
      </w:pPr>
    </w:p>
    <w:tbl>
      <w:tblPr>
        <w:tblpPr w:leftFromText="180" w:rightFromText="180" w:vertAnchor="text" w:horzAnchor="margin" w:tblpXSpec="center" w:tblpY="170"/>
        <w:tblW w:w="0" w:type="auto"/>
        <w:tblLook w:val="01E0"/>
      </w:tblPr>
      <w:tblGrid>
        <w:gridCol w:w="4785"/>
        <w:gridCol w:w="4786"/>
      </w:tblGrid>
      <w:tr w:rsidR="009E6FBE" w:rsidRPr="002933D0">
        <w:tc>
          <w:tcPr>
            <w:tcW w:w="4785" w:type="dxa"/>
            <w:shd w:val="clear" w:color="auto" w:fill="auto"/>
          </w:tcPr>
          <w:p w:rsidR="009E6FBE" w:rsidRPr="002933D0" w:rsidRDefault="009E6FBE" w:rsidP="009E6F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B50C9C" w:rsidRDefault="009E6FBE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  <w:r w:rsidRPr="004F0DA0">
              <w:rPr>
                <w:color w:val="FF0000"/>
              </w:rPr>
              <w:t xml:space="preserve">                                     </w:t>
            </w: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B50C9C" w:rsidRDefault="00B50C9C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color w:val="FF0000"/>
              </w:rPr>
            </w:pPr>
          </w:p>
          <w:p w:rsidR="009E6FBE" w:rsidRPr="00055066" w:rsidRDefault="009E6FBE" w:rsidP="009E6FBE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</w:pPr>
            <w:r w:rsidRPr="004F0DA0">
              <w:rPr>
                <w:color w:val="FF0000"/>
              </w:rPr>
              <w:lastRenderedPageBreak/>
              <w:t xml:space="preserve">  </w:t>
            </w:r>
            <w:r w:rsidRPr="00055066">
              <w:t xml:space="preserve">Приложение </w:t>
            </w:r>
          </w:p>
          <w:p w:rsidR="009E6FBE" w:rsidRDefault="009E6FBE" w:rsidP="00055066">
            <w:pPr>
              <w:jc w:val="right"/>
              <w:rPr>
                <w:b/>
                <w:bCs/>
              </w:rPr>
            </w:pPr>
            <w:r w:rsidRPr="00055066">
              <w:rPr>
                <w:caps/>
              </w:rPr>
              <w:t xml:space="preserve"> </w:t>
            </w:r>
            <w:r w:rsidRPr="00055066">
              <w:t xml:space="preserve">к </w:t>
            </w:r>
            <w:r w:rsidRPr="00055066">
              <w:rPr>
                <w:b/>
                <w:bCs/>
              </w:rPr>
              <w:t>регламенту</w:t>
            </w:r>
          </w:p>
          <w:p w:rsidR="00B50C9C" w:rsidRDefault="009E6FBE" w:rsidP="00B50C9C">
            <w:pPr>
              <w:jc w:val="right"/>
              <w:rPr>
                <w:b/>
              </w:rPr>
            </w:pPr>
            <w:r>
              <w:rPr>
                <w:b/>
                <w:bCs/>
              </w:rPr>
              <w:t xml:space="preserve">по предоставлению </w:t>
            </w:r>
            <w:r w:rsidR="00B50C9C" w:rsidRPr="00292B26">
              <w:rPr>
                <w:b/>
              </w:rPr>
              <w:t xml:space="preserve"> Государственным бюджетным общеобразовательным учреждением средней общеобразовательной школой Красносельского района Санкт-Петербурга им. Н.А.</w:t>
            </w:r>
            <w:r w:rsidR="00B50C9C" w:rsidRPr="004A75A8">
              <w:rPr>
                <w:b/>
              </w:rPr>
              <w:t xml:space="preserve">Алексеева  </w:t>
            </w:r>
          </w:p>
          <w:p w:rsidR="009E6FBE" w:rsidRPr="00055066" w:rsidRDefault="009E6FBE" w:rsidP="00055066">
            <w:pPr>
              <w:ind w:left="284"/>
              <w:jc w:val="right"/>
              <w:rPr>
                <w:b/>
                <w:iCs/>
              </w:rPr>
            </w:pPr>
            <w:r>
              <w:rPr>
                <w:b/>
              </w:rPr>
              <w:t>услуги</w:t>
            </w:r>
            <w:r w:rsidRPr="00A932BD">
              <w:rPr>
                <w:b/>
              </w:rPr>
              <w:t xml:space="preserve"> </w:t>
            </w:r>
            <w:r>
              <w:rPr>
                <w:rFonts w:cs="TimesNewRomanPS-BoldMT"/>
                <w:b/>
                <w:bCs/>
              </w:rPr>
              <w:t>по п</w:t>
            </w:r>
            <w:r w:rsidRPr="00A932BD">
              <w:rPr>
                <w:rFonts w:cs="TimesNewRomanPS-BoldMT"/>
                <w:b/>
                <w:bCs/>
              </w:rPr>
              <w:t>редставлению информации об организации общедост</w:t>
            </w:r>
            <w:r w:rsidR="00055066">
              <w:rPr>
                <w:rFonts w:cs="TimesNewRomanPS-BoldMT"/>
                <w:b/>
                <w:bCs/>
              </w:rPr>
              <w:t>упного и бесплатного</w:t>
            </w:r>
            <w:r w:rsidR="00055066" w:rsidRPr="00355FFF">
              <w:rPr>
                <w:rFonts w:cs="TimesNewRomanPS-BoldMT"/>
                <w:bCs/>
              </w:rPr>
              <w:t xml:space="preserve"> </w:t>
            </w:r>
            <w:r w:rsidR="00055066" w:rsidRPr="00055066">
              <w:rPr>
                <w:rFonts w:cs="TimesNewRomanPS-BoldMT"/>
                <w:b/>
                <w:bCs/>
              </w:rPr>
              <w:t xml:space="preserve">начального общего, основного общего, среднего (полного) общего образования, а также дополнительного образования  </w:t>
            </w:r>
          </w:p>
          <w:p w:rsidR="009E6FBE" w:rsidRPr="002933D0" w:rsidRDefault="009E6FBE" w:rsidP="009E6FBE">
            <w:pPr>
              <w:widowControl w:val="0"/>
              <w:autoSpaceDE w:val="0"/>
              <w:autoSpaceDN w:val="0"/>
              <w:adjustRightInd w:val="0"/>
              <w:jc w:val="right"/>
            </w:pPr>
          </w:p>
        </w:tc>
      </w:tr>
    </w:tbl>
    <w:p w:rsidR="00DC5AB7" w:rsidRPr="002933D0" w:rsidRDefault="00DC5AB7" w:rsidP="00DC5AB7">
      <w:pPr>
        <w:ind w:firstLine="708"/>
      </w:pPr>
    </w:p>
    <w:p w:rsidR="00DC5AB7" w:rsidRPr="002933D0" w:rsidRDefault="00DC5AB7" w:rsidP="00DC5AB7">
      <w:pPr>
        <w:ind w:firstLine="708"/>
        <w:jc w:val="center"/>
      </w:pPr>
      <w:r w:rsidRPr="002933D0">
        <w:rPr>
          <w:b/>
        </w:rPr>
        <w:t>Блок-схема предоставления услуги с указанием сроков осуществления каждого действия в рамках исполнения процедур</w:t>
      </w:r>
    </w:p>
    <w:p w:rsidR="00DC5AB7" w:rsidRPr="002933D0" w:rsidRDefault="00DC5AB7" w:rsidP="00DC5AB7">
      <w:pPr>
        <w:pStyle w:val="a8"/>
        <w:tabs>
          <w:tab w:val="left" w:pos="7560"/>
        </w:tabs>
      </w:pPr>
      <w:r w:rsidRPr="002933D0">
        <w:t xml:space="preserve"> </w:t>
      </w:r>
    </w:p>
    <w:p w:rsidR="00DC5AB7" w:rsidRPr="002933D0" w:rsidRDefault="00100D7F" w:rsidP="00DC5AB7">
      <w:pPr>
        <w:pStyle w:val="a8"/>
        <w:tabs>
          <w:tab w:val="left" w:pos="7560"/>
        </w:tabs>
      </w:pPr>
      <w:r>
        <w:rPr>
          <w:noProof/>
        </w:rPr>
        <w:pict>
          <v:rect id="_x0000_s1031" style="position:absolute;left:0;text-align:left;margin-left:54pt;margin-top:2.45pt;width:387pt;height:90pt;z-index:251657216">
            <v:textbox style="mso-next-textbox:#_x0000_s1031">
              <w:txbxContent>
                <w:p w:rsidR="0026431C" w:rsidRPr="00055066" w:rsidRDefault="0026431C" w:rsidP="00DC5AB7">
                  <w:pPr>
                    <w:jc w:val="center"/>
                  </w:pPr>
                  <w:r w:rsidRPr="00055066">
                    <w:t xml:space="preserve">Возникновение необходимости в получении информации </w:t>
                  </w:r>
                  <w:r w:rsidRPr="00055066">
                    <w:br/>
                  </w:r>
                  <w:r w:rsidRPr="00055066">
                    <w:rPr>
                      <w:rFonts w:cs="TimesNewRomanPS-BoldMT"/>
                      <w:bCs/>
                    </w:rPr>
                    <w:t>об организации общедоступного и беспл</w:t>
                  </w:r>
                  <w:r w:rsidR="00055066" w:rsidRPr="00055066">
                    <w:rPr>
                      <w:rFonts w:cs="TimesNewRomanPS-BoldMT"/>
                      <w:bCs/>
                    </w:rPr>
                    <w:t xml:space="preserve">атного начального общего, основного общего,  среднего (полного) общего образования, а также дополнительного </w:t>
                  </w:r>
                  <w:r w:rsidRPr="00055066">
                    <w:rPr>
                      <w:rFonts w:cs="TimesNewRomanPS-BoldMT"/>
                      <w:bCs/>
                    </w:rPr>
                    <w:t xml:space="preserve">образования </w:t>
                  </w:r>
                  <w:r w:rsidRPr="00055066">
                    <w:rPr>
                      <w:rFonts w:cs="TimesNewRomanPS-BoldMT"/>
                      <w:bCs/>
                    </w:rPr>
                    <w:br/>
                    <w:t>в ОУ</w:t>
                  </w:r>
                </w:p>
                <w:p w:rsidR="0026431C" w:rsidRPr="00ED5424" w:rsidRDefault="0026431C" w:rsidP="00DC5AB7"/>
              </w:txbxContent>
            </v:textbox>
          </v:rect>
        </w:pict>
      </w: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100D7F" w:rsidP="00DC5AB7">
      <w:pPr>
        <w:pStyle w:val="a8"/>
        <w:tabs>
          <w:tab w:val="left" w:pos="7560"/>
        </w:tabs>
      </w:pPr>
      <w:r>
        <w:rPr>
          <w:noProof/>
        </w:rPr>
        <w:pict>
          <v:line id="_x0000_s1032" style="position:absolute;left:0;text-align:left;z-index:251658240" from="243pt,9.65pt" to="243pt,54.65pt">
            <v:stroke endarrow="block"/>
          </v:line>
        </w:pict>
      </w: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100D7F" w:rsidP="00DC5AB7">
      <w:pPr>
        <w:pStyle w:val="a8"/>
        <w:tabs>
          <w:tab w:val="left" w:pos="7560"/>
        </w:tabs>
      </w:pPr>
      <w:r>
        <w:rPr>
          <w:noProof/>
        </w:rPr>
        <w:pict>
          <v:rect id="_x0000_s1028" style="position:absolute;left:0;text-align:left;margin-left:54pt;margin-top:13.25pt;width:387pt;height:67.8pt;z-index:251654144">
            <v:textbox style="mso-next-textbox:#_x0000_s1028">
              <w:txbxContent>
                <w:p w:rsidR="0026431C" w:rsidRPr="00055066" w:rsidRDefault="0026431C" w:rsidP="00DC5AB7">
                  <w:pPr>
                    <w:jc w:val="center"/>
                  </w:pPr>
                  <w:r w:rsidRPr="00055066">
                    <w:t>Обращение получателя услуги</w:t>
                  </w:r>
                </w:p>
                <w:p w:rsidR="0026431C" w:rsidRPr="00055066" w:rsidRDefault="0026431C" w:rsidP="00DC5AB7">
                  <w:pPr>
                    <w:jc w:val="center"/>
                  </w:pPr>
                  <w:r w:rsidRPr="00055066">
                    <w:t xml:space="preserve">на интернет-портал </w:t>
                  </w:r>
                  <w:r w:rsidRPr="00055066">
                    <w:br/>
                    <w:t xml:space="preserve">          «Государственные услуги  в Санкт-Петербурге»</w:t>
                  </w:r>
                </w:p>
                <w:p w:rsidR="0026431C" w:rsidRPr="00055066" w:rsidRDefault="0026431C" w:rsidP="00DC5AB7"/>
              </w:txbxContent>
            </v:textbox>
          </v:rect>
        </w:pict>
      </w: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Default="00DC5AB7" w:rsidP="00DC5AB7">
      <w:pPr>
        <w:pStyle w:val="a8"/>
        <w:tabs>
          <w:tab w:val="left" w:pos="7560"/>
        </w:tabs>
      </w:pP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DC5AB7" w:rsidP="00DC5AB7">
      <w:pPr>
        <w:pStyle w:val="a8"/>
        <w:tabs>
          <w:tab w:val="left" w:pos="7560"/>
        </w:tabs>
      </w:pPr>
      <w:r>
        <w:tab/>
      </w:r>
    </w:p>
    <w:p w:rsidR="00DC5AB7" w:rsidRPr="002933D0" w:rsidRDefault="00100D7F" w:rsidP="00DC5AB7">
      <w:pPr>
        <w:pStyle w:val="a8"/>
        <w:tabs>
          <w:tab w:val="left" w:pos="7560"/>
        </w:tabs>
      </w:pPr>
      <w:r>
        <w:rPr>
          <w:noProof/>
        </w:rPr>
        <w:pict>
          <v:line id="_x0000_s1034" style="position:absolute;left:0;text-align:left;z-index:251660288" from="243pt,12.05pt" to="243pt,39.05pt">
            <v:stroke endarrow="block"/>
          </v:line>
        </w:pict>
      </w: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100D7F" w:rsidP="00DC5AB7">
      <w:pPr>
        <w:pStyle w:val="a8"/>
        <w:tabs>
          <w:tab w:val="left" w:pos="7560"/>
        </w:tabs>
      </w:pPr>
      <w:r>
        <w:rPr>
          <w:noProof/>
        </w:rPr>
        <w:pict>
          <v:rect id="_x0000_s1033" style="position:absolute;left:0;text-align:left;margin-left:54pt;margin-top:11.45pt;width:387pt;height:1in;flip:y;z-index:251659264">
            <v:textbox style="mso-next-textbox:#_x0000_s1033">
              <w:txbxContent>
                <w:p w:rsidR="0026431C" w:rsidRPr="00055066" w:rsidRDefault="0026431C" w:rsidP="00DC5AB7">
                  <w:pPr>
                    <w:jc w:val="center"/>
                  </w:pPr>
                  <w:r w:rsidRPr="00055066">
                    <w:t>Обращение получателя услуги</w:t>
                  </w:r>
                </w:p>
                <w:p w:rsidR="0026431C" w:rsidRPr="00055066" w:rsidRDefault="0026431C" w:rsidP="00DC5AB7">
                  <w:pPr>
                    <w:jc w:val="center"/>
                  </w:pPr>
                  <w:r w:rsidRPr="00055066">
                    <w:t>на официальный сайт ОУ</w:t>
                  </w:r>
                </w:p>
                <w:p w:rsidR="0026431C" w:rsidRPr="00055066" w:rsidRDefault="0026431C" w:rsidP="00DC5AB7"/>
              </w:txbxContent>
            </v:textbox>
          </v:rect>
        </w:pict>
      </w: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Pr="002933D0" w:rsidRDefault="00DC5AB7" w:rsidP="00DC5AB7">
      <w:pPr>
        <w:pStyle w:val="a8"/>
        <w:tabs>
          <w:tab w:val="left" w:pos="7560"/>
        </w:tabs>
      </w:pPr>
    </w:p>
    <w:p w:rsidR="00DC5AB7" w:rsidRDefault="00100D7F" w:rsidP="00DC5AB7">
      <w:pPr>
        <w:pStyle w:val="a8"/>
        <w:tabs>
          <w:tab w:val="left" w:pos="7560"/>
        </w:tabs>
      </w:pPr>
      <w:r>
        <w:rPr>
          <w:noProof/>
        </w:rPr>
        <w:pict>
          <v:line id="_x0000_s1030" style="position:absolute;left:0;text-align:left;z-index:251656192" from="117pt,1.25pt" to="117pt,1.25pt">
            <v:stroke endarrow="block"/>
          </v:line>
        </w:pict>
      </w:r>
    </w:p>
    <w:p w:rsidR="00DC5AB7" w:rsidRDefault="00DC5AB7" w:rsidP="00DC5AB7">
      <w:pPr>
        <w:pStyle w:val="a8"/>
        <w:tabs>
          <w:tab w:val="left" w:pos="7560"/>
        </w:tabs>
      </w:pPr>
    </w:p>
    <w:p w:rsidR="00DC5AB7" w:rsidRDefault="00DC5AB7" w:rsidP="00DC5AB7">
      <w:pPr>
        <w:pStyle w:val="a8"/>
        <w:tabs>
          <w:tab w:val="left" w:pos="7560"/>
        </w:tabs>
      </w:pPr>
    </w:p>
    <w:p w:rsidR="00DC5AB7" w:rsidRDefault="00100D7F" w:rsidP="00DC5AB7">
      <w:pPr>
        <w:pStyle w:val="a8"/>
        <w:tabs>
          <w:tab w:val="left" w:pos="7560"/>
        </w:tabs>
      </w:pPr>
      <w:r>
        <w:rPr>
          <w:noProof/>
        </w:rPr>
        <w:pict>
          <v:line id="_x0000_s1035" style="position:absolute;left:0;text-align:left;z-index:251661312" from="243pt,.65pt" to="243pt,36.65pt">
            <v:stroke endarrow="block"/>
          </v:line>
        </w:pict>
      </w:r>
    </w:p>
    <w:p w:rsidR="00DC5AB7" w:rsidRDefault="00DC5AB7" w:rsidP="00DC5AB7">
      <w:pPr>
        <w:pStyle w:val="a8"/>
        <w:tabs>
          <w:tab w:val="left" w:pos="7560"/>
        </w:tabs>
      </w:pPr>
    </w:p>
    <w:p w:rsidR="00DC5AB7" w:rsidRDefault="00100D7F" w:rsidP="00DC5AB7">
      <w:r>
        <w:rPr>
          <w:noProof/>
        </w:rPr>
        <w:pict>
          <v:rect id="_x0000_s1029" style="position:absolute;margin-left:54pt;margin-top:9.05pt;width:387pt;height:81pt;z-index:251655168">
            <v:textbox style="mso-next-textbox:#_x0000_s1029">
              <w:txbxContent>
                <w:p w:rsidR="0026431C" w:rsidRPr="00055066" w:rsidRDefault="0026431C" w:rsidP="006A46ED">
                  <w:pPr>
                    <w:jc w:val="center"/>
                  </w:pPr>
                  <w:r w:rsidRPr="00055066">
                    <w:t xml:space="preserve">Получение информации, </w:t>
                  </w:r>
                  <w:r w:rsidRPr="00055066">
                    <w:br/>
                    <w:t>размещенной  на официальном сайте ОУ</w:t>
                  </w:r>
                </w:p>
                <w:p w:rsidR="0026431C" w:rsidRPr="006A46ED" w:rsidRDefault="0026431C" w:rsidP="00DC5AB7">
                  <w:pPr>
                    <w:rPr>
                      <w:color w:val="FF0000"/>
                    </w:rPr>
                  </w:pPr>
                </w:p>
              </w:txbxContent>
            </v:textbox>
          </v:rect>
        </w:pict>
      </w:r>
    </w:p>
    <w:p w:rsidR="00DC5AB7" w:rsidRDefault="00DC5AB7" w:rsidP="00DC5AB7"/>
    <w:p w:rsidR="00DC5AB7" w:rsidRDefault="00DC5AB7" w:rsidP="00DC5AB7"/>
    <w:sectPr w:rsidR="00DC5AB7" w:rsidSect="00BA2319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5BA" w:rsidRDefault="008565BA">
      <w:r>
        <w:separator/>
      </w:r>
    </w:p>
  </w:endnote>
  <w:endnote w:type="continuationSeparator" w:id="1">
    <w:p w:rsidR="008565BA" w:rsidRDefault="00856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5BA" w:rsidRDefault="008565BA">
      <w:r>
        <w:separator/>
      </w:r>
    </w:p>
  </w:footnote>
  <w:footnote w:type="continuationSeparator" w:id="1">
    <w:p w:rsidR="008565BA" w:rsidRDefault="00856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632AB"/>
    <w:multiLevelType w:val="multilevel"/>
    <w:tmpl w:val="9920FA26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590" w:hanging="105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0" w:hanging="105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1">
    <w:nsid w:val="60317DBE"/>
    <w:multiLevelType w:val="hybridMultilevel"/>
    <w:tmpl w:val="6A2A6682"/>
    <w:lvl w:ilvl="0" w:tplc="04190011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19">
      <w:start w:val="1"/>
      <w:numFmt w:val="bullet"/>
      <w:lvlText w:val=""/>
      <w:lvlJc w:val="left"/>
      <w:pPr>
        <w:tabs>
          <w:tab w:val="num" w:pos="1947"/>
        </w:tabs>
        <w:ind w:left="1947" w:hanging="360"/>
      </w:pPr>
      <w:rPr>
        <w:rFonts w:ascii="Symbol" w:hAnsi="Symbol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667"/>
        </w:tabs>
        <w:ind w:left="26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387"/>
        </w:tabs>
        <w:ind w:left="33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4107"/>
        </w:tabs>
        <w:ind w:left="4107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827"/>
        </w:tabs>
        <w:ind w:left="48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547"/>
        </w:tabs>
        <w:ind w:left="55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6267"/>
        </w:tabs>
        <w:ind w:left="6267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987"/>
        </w:tabs>
        <w:ind w:left="69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attachedTemplate r:id="rId1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4ac494a8-1dfb-4bf7-9d74-f25a82bfba1f"/>
  </w:docVars>
  <w:rsids>
    <w:rsidRoot w:val="00354788"/>
    <w:rsid w:val="00006E65"/>
    <w:rsid w:val="00023F75"/>
    <w:rsid w:val="00026B88"/>
    <w:rsid w:val="00027598"/>
    <w:rsid w:val="00031C6A"/>
    <w:rsid w:val="00033697"/>
    <w:rsid w:val="00055066"/>
    <w:rsid w:val="00071668"/>
    <w:rsid w:val="000737FD"/>
    <w:rsid w:val="000969D5"/>
    <w:rsid w:val="000A6BD0"/>
    <w:rsid w:val="000B5167"/>
    <w:rsid w:val="000C6466"/>
    <w:rsid w:val="000C7A3F"/>
    <w:rsid w:val="000E13DF"/>
    <w:rsid w:val="000E68DC"/>
    <w:rsid w:val="000F5F76"/>
    <w:rsid w:val="00100D7F"/>
    <w:rsid w:val="00101FD4"/>
    <w:rsid w:val="00103175"/>
    <w:rsid w:val="001126D5"/>
    <w:rsid w:val="001256CD"/>
    <w:rsid w:val="00140770"/>
    <w:rsid w:val="00140F72"/>
    <w:rsid w:val="00147279"/>
    <w:rsid w:val="001D4FF9"/>
    <w:rsid w:val="00202658"/>
    <w:rsid w:val="0020281E"/>
    <w:rsid w:val="00212045"/>
    <w:rsid w:val="00230DB6"/>
    <w:rsid w:val="00235743"/>
    <w:rsid w:val="00255FCB"/>
    <w:rsid w:val="0026263C"/>
    <w:rsid w:val="0026431C"/>
    <w:rsid w:val="00292B26"/>
    <w:rsid w:val="002A0AF6"/>
    <w:rsid w:val="002A4671"/>
    <w:rsid w:val="002A7E15"/>
    <w:rsid w:val="002B45CB"/>
    <w:rsid w:val="002C28F7"/>
    <w:rsid w:val="002D5DF4"/>
    <w:rsid w:val="002F2ECF"/>
    <w:rsid w:val="00313FA9"/>
    <w:rsid w:val="003214A5"/>
    <w:rsid w:val="00323F24"/>
    <w:rsid w:val="00354788"/>
    <w:rsid w:val="00355FFF"/>
    <w:rsid w:val="00360E43"/>
    <w:rsid w:val="00390DD2"/>
    <w:rsid w:val="00391ED2"/>
    <w:rsid w:val="003A2A83"/>
    <w:rsid w:val="003D178E"/>
    <w:rsid w:val="003D2F0C"/>
    <w:rsid w:val="003E0968"/>
    <w:rsid w:val="003F04CC"/>
    <w:rsid w:val="0040445A"/>
    <w:rsid w:val="0042325A"/>
    <w:rsid w:val="0042750B"/>
    <w:rsid w:val="0043130B"/>
    <w:rsid w:val="00440BBF"/>
    <w:rsid w:val="00456D8C"/>
    <w:rsid w:val="004A75A8"/>
    <w:rsid w:val="004C7E9D"/>
    <w:rsid w:val="004D4A9C"/>
    <w:rsid w:val="004F0DA0"/>
    <w:rsid w:val="004F1209"/>
    <w:rsid w:val="00505B69"/>
    <w:rsid w:val="0052371A"/>
    <w:rsid w:val="00537D11"/>
    <w:rsid w:val="00537D6D"/>
    <w:rsid w:val="005428BA"/>
    <w:rsid w:val="00557D40"/>
    <w:rsid w:val="00575316"/>
    <w:rsid w:val="005839BD"/>
    <w:rsid w:val="00585DD3"/>
    <w:rsid w:val="005A1F29"/>
    <w:rsid w:val="005B446A"/>
    <w:rsid w:val="005C5A70"/>
    <w:rsid w:val="005D5921"/>
    <w:rsid w:val="005E4F80"/>
    <w:rsid w:val="006171B5"/>
    <w:rsid w:val="00620866"/>
    <w:rsid w:val="00642BA8"/>
    <w:rsid w:val="006436C0"/>
    <w:rsid w:val="00643798"/>
    <w:rsid w:val="00651680"/>
    <w:rsid w:val="006525E6"/>
    <w:rsid w:val="006660D6"/>
    <w:rsid w:val="006675DB"/>
    <w:rsid w:val="006749B7"/>
    <w:rsid w:val="006A46ED"/>
    <w:rsid w:val="006F7554"/>
    <w:rsid w:val="00700C97"/>
    <w:rsid w:val="007020DC"/>
    <w:rsid w:val="00713B76"/>
    <w:rsid w:val="00760968"/>
    <w:rsid w:val="0077247A"/>
    <w:rsid w:val="00776013"/>
    <w:rsid w:val="00782088"/>
    <w:rsid w:val="007950B4"/>
    <w:rsid w:val="007969DD"/>
    <w:rsid w:val="007B036D"/>
    <w:rsid w:val="007C7050"/>
    <w:rsid w:val="007D3E32"/>
    <w:rsid w:val="007E1F9D"/>
    <w:rsid w:val="007F4B42"/>
    <w:rsid w:val="00800987"/>
    <w:rsid w:val="00801BEB"/>
    <w:rsid w:val="008125A5"/>
    <w:rsid w:val="00840C8F"/>
    <w:rsid w:val="008428D2"/>
    <w:rsid w:val="00845EA5"/>
    <w:rsid w:val="00851897"/>
    <w:rsid w:val="008565BA"/>
    <w:rsid w:val="00857066"/>
    <w:rsid w:val="008703FB"/>
    <w:rsid w:val="00875013"/>
    <w:rsid w:val="00883095"/>
    <w:rsid w:val="00883CF6"/>
    <w:rsid w:val="00883FA7"/>
    <w:rsid w:val="008A36A4"/>
    <w:rsid w:val="008A3988"/>
    <w:rsid w:val="008C6795"/>
    <w:rsid w:val="008F447C"/>
    <w:rsid w:val="00902AF1"/>
    <w:rsid w:val="00902BB4"/>
    <w:rsid w:val="0093604E"/>
    <w:rsid w:val="0093718D"/>
    <w:rsid w:val="00940123"/>
    <w:rsid w:val="00954B52"/>
    <w:rsid w:val="00970573"/>
    <w:rsid w:val="00976C05"/>
    <w:rsid w:val="00991303"/>
    <w:rsid w:val="009B35EF"/>
    <w:rsid w:val="009C5B86"/>
    <w:rsid w:val="009D3844"/>
    <w:rsid w:val="009E6C89"/>
    <w:rsid w:val="009E6FBE"/>
    <w:rsid w:val="00A010AF"/>
    <w:rsid w:val="00A06752"/>
    <w:rsid w:val="00A1549C"/>
    <w:rsid w:val="00A36308"/>
    <w:rsid w:val="00A5127A"/>
    <w:rsid w:val="00A60020"/>
    <w:rsid w:val="00A63C43"/>
    <w:rsid w:val="00A75329"/>
    <w:rsid w:val="00A755D9"/>
    <w:rsid w:val="00A87D0C"/>
    <w:rsid w:val="00A932BD"/>
    <w:rsid w:val="00AD0029"/>
    <w:rsid w:val="00B068CB"/>
    <w:rsid w:val="00B12D62"/>
    <w:rsid w:val="00B50C9C"/>
    <w:rsid w:val="00B6788D"/>
    <w:rsid w:val="00B679EB"/>
    <w:rsid w:val="00B819CC"/>
    <w:rsid w:val="00B955CC"/>
    <w:rsid w:val="00BA2319"/>
    <w:rsid w:val="00BA2A02"/>
    <w:rsid w:val="00BD46C4"/>
    <w:rsid w:val="00C04E18"/>
    <w:rsid w:val="00C14726"/>
    <w:rsid w:val="00C15965"/>
    <w:rsid w:val="00C1675F"/>
    <w:rsid w:val="00C36CB2"/>
    <w:rsid w:val="00C410F7"/>
    <w:rsid w:val="00C51FD7"/>
    <w:rsid w:val="00C53F77"/>
    <w:rsid w:val="00C57F17"/>
    <w:rsid w:val="00C6410A"/>
    <w:rsid w:val="00C76D00"/>
    <w:rsid w:val="00C80207"/>
    <w:rsid w:val="00C957BD"/>
    <w:rsid w:val="00CA347C"/>
    <w:rsid w:val="00CC3CC1"/>
    <w:rsid w:val="00CE2C91"/>
    <w:rsid w:val="00CF301C"/>
    <w:rsid w:val="00CF7915"/>
    <w:rsid w:val="00D01D4B"/>
    <w:rsid w:val="00D1349D"/>
    <w:rsid w:val="00D2372F"/>
    <w:rsid w:val="00D37D2A"/>
    <w:rsid w:val="00D55970"/>
    <w:rsid w:val="00D61ABA"/>
    <w:rsid w:val="00DC5AB7"/>
    <w:rsid w:val="00DE10F7"/>
    <w:rsid w:val="00DF2303"/>
    <w:rsid w:val="00DF4716"/>
    <w:rsid w:val="00E04972"/>
    <w:rsid w:val="00E04E89"/>
    <w:rsid w:val="00E230E3"/>
    <w:rsid w:val="00E24A86"/>
    <w:rsid w:val="00E46B2C"/>
    <w:rsid w:val="00E72B08"/>
    <w:rsid w:val="00E83524"/>
    <w:rsid w:val="00E859AD"/>
    <w:rsid w:val="00E919FF"/>
    <w:rsid w:val="00EB17D5"/>
    <w:rsid w:val="00EB1FD6"/>
    <w:rsid w:val="00EB389C"/>
    <w:rsid w:val="00EC418A"/>
    <w:rsid w:val="00EC6E54"/>
    <w:rsid w:val="00EF4C03"/>
    <w:rsid w:val="00F0180C"/>
    <w:rsid w:val="00F10CD6"/>
    <w:rsid w:val="00F27C02"/>
    <w:rsid w:val="00F32349"/>
    <w:rsid w:val="00F40299"/>
    <w:rsid w:val="00F44F3F"/>
    <w:rsid w:val="00F5544D"/>
    <w:rsid w:val="00F5634A"/>
    <w:rsid w:val="00F74108"/>
    <w:rsid w:val="00F76A6B"/>
    <w:rsid w:val="00F82086"/>
    <w:rsid w:val="00FC0C6E"/>
    <w:rsid w:val="00FD5AC1"/>
    <w:rsid w:val="00FE7423"/>
    <w:rsid w:val="00FF2CF2"/>
    <w:rsid w:val="00FF3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0C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5AB7"/>
    <w:pPr>
      <w:keepNext/>
      <w:widowControl w:val="0"/>
      <w:numPr>
        <w:numId w:val="1"/>
      </w:numPr>
      <w:tabs>
        <w:tab w:val="left" w:pos="425"/>
      </w:tabs>
      <w:autoSpaceDE w:val="0"/>
      <w:autoSpaceDN w:val="0"/>
      <w:adjustRightInd w:val="0"/>
      <w:spacing w:before="240" w:after="240" w:line="276" w:lineRule="auto"/>
      <w:jc w:val="center"/>
      <w:outlineLvl w:val="0"/>
    </w:pPr>
    <w:rPr>
      <w:rFonts w:ascii="Cambria" w:hAnsi="Cambria"/>
      <w:b/>
      <w:bCs/>
      <w:color w:val="000000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A231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A2319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C76D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locked/>
    <w:rsid w:val="00DC5AB7"/>
    <w:rPr>
      <w:rFonts w:ascii="Cambria" w:hAnsi="Cambria"/>
      <w:b/>
      <w:bCs/>
      <w:color w:val="000000"/>
      <w:kern w:val="32"/>
      <w:sz w:val="32"/>
      <w:szCs w:val="32"/>
      <w:lang w:val="ru-RU" w:eastAsia="ru-RU" w:bidi="ar-SA"/>
    </w:rPr>
  </w:style>
  <w:style w:type="paragraph" w:styleId="a6">
    <w:name w:val="Body Text"/>
    <w:basedOn w:val="a"/>
    <w:link w:val="a7"/>
    <w:rsid w:val="00DC5AB7"/>
    <w:pPr>
      <w:jc w:val="both"/>
    </w:pPr>
  </w:style>
  <w:style w:type="character" w:customStyle="1" w:styleId="a7">
    <w:name w:val="Основной текст Знак"/>
    <w:link w:val="a6"/>
    <w:rsid w:val="00DC5AB7"/>
    <w:rPr>
      <w:sz w:val="24"/>
      <w:szCs w:val="24"/>
      <w:lang w:val="ru-RU" w:eastAsia="ru-RU" w:bidi="ar-SA"/>
    </w:rPr>
  </w:style>
  <w:style w:type="paragraph" w:customStyle="1" w:styleId="u">
    <w:name w:val="u"/>
    <w:basedOn w:val="a"/>
    <w:rsid w:val="00DC5AB7"/>
    <w:pPr>
      <w:ind w:firstLine="390"/>
      <w:jc w:val="both"/>
    </w:pPr>
  </w:style>
  <w:style w:type="paragraph" w:customStyle="1" w:styleId="a8">
    <w:name w:val="Обычный + По ширине"/>
    <w:aliases w:val="Слева:  0,1 см,Первая строка:  1,27 см,Перед:  0,25 пт..."/>
    <w:basedOn w:val="a"/>
    <w:rsid w:val="00DC5AB7"/>
    <w:pPr>
      <w:autoSpaceDE w:val="0"/>
      <w:autoSpaceDN w:val="0"/>
      <w:adjustRightInd w:val="0"/>
      <w:ind w:firstLine="540"/>
      <w:jc w:val="both"/>
    </w:pPr>
  </w:style>
  <w:style w:type="paragraph" w:customStyle="1" w:styleId="ConsPlusNormal">
    <w:name w:val="ConsPlusNormal"/>
    <w:rsid w:val="00DC5A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9">
    <w:name w:val="Table Grid"/>
    <w:basedOn w:val="a1"/>
    <w:rsid w:val="00DC5AB7"/>
    <w:pPr>
      <w:widowControl w:val="0"/>
      <w:autoSpaceDE w:val="0"/>
      <w:autoSpaceDN w:val="0"/>
      <w:adjustRightInd w:val="0"/>
      <w:spacing w:after="200" w:line="276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nhideWhenUsed/>
    <w:rsid w:val="00DC5A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.spb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gov.sp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gov.spb.ru/gov/admin/terr/reg_krasnosel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zhukauskiene.sv\Local%20Settings\Temp\bdttmp\404de28d-ce83-44eb-a986-50c097d37fc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404de28d-ce83-44eb-a986-50c097d37fc7</Template>
  <TotalTime>2</TotalTime>
  <Pages>1</Pages>
  <Words>3481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Комитет</Company>
  <LinksUpToDate>false</LinksUpToDate>
  <CharactersWithSpaces>23277</CharactersWithSpaces>
  <SharedDoc>false</SharedDoc>
  <HLinks>
    <vt:vector size="24" baseType="variant">
      <vt:variant>
        <vt:i4>7733306</vt:i4>
      </vt:variant>
      <vt:variant>
        <vt:i4>9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393339</vt:i4>
      </vt:variant>
      <vt:variant>
        <vt:i4>6</vt:i4>
      </vt:variant>
      <vt:variant>
        <vt:i4>0</vt:i4>
      </vt:variant>
      <vt:variant>
        <vt:i4>5</vt:i4>
      </vt:variant>
      <vt:variant>
        <vt:lpwstr>http://gov.spb.ru/gov/admin/terr/reg_krasnoselsk</vt:lpwstr>
      </vt:variant>
      <vt:variant>
        <vt:lpwstr/>
      </vt:variant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http://www.gov.spb.ru/</vt:lpwstr>
      </vt:variant>
      <vt:variant>
        <vt:lpwstr/>
      </vt:variant>
      <vt:variant>
        <vt:i4>4784198</vt:i4>
      </vt:variant>
      <vt:variant>
        <vt:i4>0</vt:i4>
      </vt:variant>
      <vt:variant>
        <vt:i4>0</vt:i4>
      </vt:variant>
      <vt:variant>
        <vt:i4>5</vt:i4>
      </vt:variant>
      <vt:variant>
        <vt:lpwstr>http://www.gu.spb.ru/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zhukauskiene.sv</dc:creator>
  <cp:keywords/>
  <cp:lastModifiedBy>Хатина_</cp:lastModifiedBy>
  <cp:revision>6</cp:revision>
  <cp:lastPrinted>2011-11-01T11:19:00Z</cp:lastPrinted>
  <dcterms:created xsi:type="dcterms:W3CDTF">2012-01-14T07:12:00Z</dcterms:created>
  <dcterms:modified xsi:type="dcterms:W3CDTF">2012-01-23T04:41:00Z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4ac494a8-1dfb-4bf7-9d74-f25a82bfba1f</vt:lpwstr>
  </property>
</Properties>
</file>